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1" w:rsidRPr="006B34AD" w:rsidRDefault="003231CE" w:rsidP="006B34AD">
      <w:r>
        <w:rPr>
          <w:noProof/>
          <w:lang w:val="fr-FR" w:eastAsia="fr-FR"/>
        </w:rPr>
        <w:drawing>
          <wp:inline distT="0" distB="0" distL="0" distR="0">
            <wp:extent cx="6118860" cy="815848"/>
            <wp:effectExtent l="0" t="0" r="0" b="3810"/>
            <wp:docPr id="6" name="Image 6" descr="C:\Users\Antonella2\AppData\Local\Microsoft\Windows\Temporary Internet Files\Content.Word\bandeau-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ella2\AppData\Local\Microsoft\Windows\Temporary Internet Files\Content.Word\bandeau-site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75" cy="8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241" w:rsidRPr="00F90A5F" w:rsidRDefault="003C4241" w:rsidP="00C7697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6" w:color="auto"/>
        </w:pBdr>
        <w:jc w:val="center"/>
        <w:rPr>
          <w:rFonts w:ascii="Myriad Web" w:hAnsi="Myriad Web"/>
          <w:b/>
          <w:color w:val="006600"/>
          <w:sz w:val="36"/>
          <w:lang w:val="en-US"/>
        </w:rPr>
      </w:pPr>
      <w:r w:rsidRPr="00CD25B9">
        <w:rPr>
          <w:rFonts w:ascii="Myriad Web" w:hAnsi="Myriad Web"/>
          <w:b/>
          <w:color w:val="006600"/>
          <w:sz w:val="36"/>
          <w:lang w:val="en-US"/>
        </w:rPr>
        <w:t>Registration Form</w:t>
      </w:r>
    </w:p>
    <w:p w:rsidR="003C4241" w:rsidRPr="003831DB" w:rsidRDefault="003C4241" w:rsidP="003831DB">
      <w:pPr>
        <w:tabs>
          <w:tab w:val="left" w:pos="1620"/>
        </w:tabs>
        <w:rPr>
          <w:sz w:val="24"/>
          <w:szCs w:val="24"/>
          <w:lang w:val="en-US" w:eastAsia="it-IT"/>
        </w:rPr>
      </w:pPr>
    </w:p>
    <w:p w:rsidR="003C4241" w:rsidRPr="00C80AF6" w:rsidRDefault="00A27284" w:rsidP="00C80AF6">
      <w:pPr>
        <w:tabs>
          <w:tab w:val="left" w:pos="1620"/>
        </w:tabs>
        <w:rPr>
          <w:color w:val="FF3F00"/>
          <w:sz w:val="18"/>
          <w:szCs w:val="18"/>
          <w:lang w:val="en-US" w:eastAsia="it-IT"/>
        </w:rPr>
      </w:pPr>
      <w:r w:rsidRPr="00045DC1">
        <w:rPr>
          <w:b/>
          <w:bCs/>
          <w:color w:val="4F6228"/>
          <w:sz w:val="24"/>
          <w:szCs w:val="24"/>
          <w:lang w:val="en-US"/>
        </w:rPr>
        <w:t>Organization</w:t>
      </w:r>
      <w:r w:rsidR="003C4241" w:rsidRPr="00045DC1">
        <w:rPr>
          <w:b/>
          <w:bCs/>
          <w:color w:val="4F6228"/>
          <w:sz w:val="24"/>
          <w:szCs w:val="24"/>
          <w:lang w:val="en-US"/>
        </w:rPr>
        <w:t xml:space="preserve"> details</w:t>
      </w:r>
    </w:p>
    <w:p w:rsidR="003C4241" w:rsidRPr="009253BB" w:rsidRDefault="003C4241" w:rsidP="00C80AF6">
      <w:pPr>
        <w:tabs>
          <w:tab w:val="right" w:leader="dot" w:pos="9639"/>
        </w:tabs>
        <w:spacing w:before="100" w:after="100"/>
        <w:rPr>
          <w:rFonts w:cs="Arial"/>
          <w:lang w:val="en-GB"/>
        </w:rPr>
      </w:pPr>
      <w:r w:rsidRPr="009253BB">
        <w:rPr>
          <w:rFonts w:cs="Arial"/>
          <w:lang w:val="en-GB"/>
        </w:rPr>
        <w:t>Organization</w:t>
      </w:r>
      <w:r w:rsidRPr="009253BB">
        <w:rPr>
          <w:color w:val="FF3F00"/>
          <w:lang w:val="en-US"/>
        </w:rPr>
        <w:t>*</w:t>
      </w:r>
      <w:r w:rsidRPr="009253BB">
        <w:rPr>
          <w:rFonts w:cs="Arial"/>
          <w:lang w:val="en-GB"/>
        </w:rPr>
        <w:t xml:space="preserve">: </w:t>
      </w:r>
      <w:r w:rsidRPr="009253BB">
        <w:rPr>
          <w:rFonts w:cs="Arial"/>
          <w:lang w:val="en-GB"/>
        </w:rPr>
        <w:tab/>
      </w:r>
    </w:p>
    <w:p w:rsidR="003C4241" w:rsidRPr="009253BB" w:rsidRDefault="003C4241" w:rsidP="00C80AF6">
      <w:pPr>
        <w:tabs>
          <w:tab w:val="right" w:leader="dot" w:pos="9639"/>
        </w:tabs>
        <w:spacing w:before="100" w:after="100"/>
        <w:rPr>
          <w:rFonts w:cs="Arial"/>
          <w:lang w:val="en-GB"/>
        </w:rPr>
      </w:pPr>
      <w:r w:rsidRPr="009253BB">
        <w:rPr>
          <w:rFonts w:cs="Arial"/>
          <w:lang w:val="en-GB"/>
        </w:rPr>
        <w:t>Street</w:t>
      </w:r>
      <w:r w:rsidRPr="009253BB">
        <w:rPr>
          <w:color w:val="FF3F00"/>
          <w:lang w:val="en-US"/>
        </w:rPr>
        <w:t>*</w:t>
      </w:r>
      <w:r w:rsidRPr="009253BB">
        <w:rPr>
          <w:rFonts w:cs="Arial"/>
          <w:lang w:val="en-GB"/>
        </w:rPr>
        <w:t xml:space="preserve">: </w:t>
      </w:r>
      <w:r w:rsidRPr="009253BB">
        <w:rPr>
          <w:rFonts w:cs="Arial"/>
          <w:lang w:val="en-GB"/>
        </w:rPr>
        <w:tab/>
      </w:r>
    </w:p>
    <w:p w:rsidR="003C4241" w:rsidRPr="009253BB" w:rsidRDefault="003C4241" w:rsidP="00C80AF6">
      <w:pPr>
        <w:tabs>
          <w:tab w:val="right" w:leader="dot" w:pos="4395"/>
          <w:tab w:val="left" w:pos="4536"/>
          <w:tab w:val="right" w:leader="dot" w:pos="9639"/>
        </w:tabs>
        <w:spacing w:before="100" w:after="100"/>
        <w:rPr>
          <w:rFonts w:cs="Arial"/>
          <w:lang w:val="en-GB"/>
        </w:rPr>
      </w:pPr>
      <w:r w:rsidRPr="009253BB">
        <w:rPr>
          <w:rFonts w:cs="Arial"/>
          <w:lang w:val="en-GB"/>
        </w:rPr>
        <w:t>Zip code</w:t>
      </w:r>
      <w:r w:rsidRPr="009253BB">
        <w:rPr>
          <w:color w:val="FF3F00"/>
          <w:lang w:val="en-US"/>
        </w:rPr>
        <w:t>*</w:t>
      </w:r>
      <w:r>
        <w:rPr>
          <w:rFonts w:cs="Arial"/>
          <w:lang w:val="en-GB"/>
        </w:rPr>
        <w:t>................ ..................</w:t>
      </w:r>
      <w:r w:rsidRPr="009253BB">
        <w:rPr>
          <w:rFonts w:cs="Arial"/>
          <w:lang w:val="en-GB"/>
        </w:rPr>
        <w:t>City</w:t>
      </w:r>
      <w:r w:rsidRPr="009253BB">
        <w:rPr>
          <w:color w:val="FF3F00"/>
          <w:lang w:val="en-US"/>
        </w:rPr>
        <w:t>*</w:t>
      </w:r>
      <w:r>
        <w:rPr>
          <w:rFonts w:cs="Arial"/>
          <w:lang w:val="en-GB"/>
        </w:rPr>
        <w:t>: ...................................................................</w:t>
      </w:r>
      <w:r w:rsidRPr="00860EE7">
        <w:rPr>
          <w:rFonts w:cs="Arial"/>
          <w:lang w:val="en-GB"/>
        </w:rPr>
        <w:t xml:space="preserve"> </w:t>
      </w:r>
    </w:p>
    <w:p w:rsidR="003C4241" w:rsidRPr="009253BB" w:rsidRDefault="003C4241" w:rsidP="00C80AF6">
      <w:pPr>
        <w:tabs>
          <w:tab w:val="right" w:leader="dot" w:pos="4395"/>
          <w:tab w:val="left" w:pos="4536"/>
          <w:tab w:val="right" w:leader="dot" w:pos="9639"/>
        </w:tabs>
        <w:spacing w:before="100" w:after="100"/>
        <w:rPr>
          <w:rFonts w:cs="Arial"/>
          <w:lang w:val="en-GB"/>
        </w:rPr>
      </w:pPr>
      <w:r w:rsidRPr="009253BB">
        <w:rPr>
          <w:lang w:val="en-US"/>
        </w:rPr>
        <w:t xml:space="preserve">Country </w:t>
      </w:r>
      <w:r w:rsidRPr="009253BB">
        <w:rPr>
          <w:color w:val="FF3F00"/>
          <w:lang w:val="en-US"/>
        </w:rPr>
        <w:t>*</w:t>
      </w:r>
      <w:r w:rsidRPr="00860EE7">
        <w:rPr>
          <w:lang w:val="en-US"/>
        </w:rPr>
        <w:t>……………………………………………………………………………………………………………………………………………………….</w:t>
      </w:r>
    </w:p>
    <w:p w:rsidR="003C4241" w:rsidRPr="00AB3E20" w:rsidRDefault="003C4241" w:rsidP="00C80AF6">
      <w:pPr>
        <w:tabs>
          <w:tab w:val="right" w:leader="dot" w:pos="4395"/>
          <w:tab w:val="left" w:pos="4536"/>
          <w:tab w:val="right" w:leader="dot" w:pos="9639"/>
        </w:tabs>
        <w:spacing w:before="100" w:after="100"/>
        <w:rPr>
          <w:rFonts w:cs="Arial"/>
          <w:lang w:val="en-US"/>
        </w:rPr>
      </w:pPr>
      <w:r w:rsidRPr="008B2F2C">
        <w:rPr>
          <w:rFonts w:cs="Arial"/>
          <w:lang w:val="en-US"/>
        </w:rPr>
        <w:t>Phone</w:t>
      </w:r>
      <w:r w:rsidRPr="008B2F2C">
        <w:rPr>
          <w:color w:val="FF3F00"/>
          <w:lang w:val="en-US"/>
        </w:rPr>
        <w:t>*</w:t>
      </w:r>
      <w:proofErr w:type="gramStart"/>
      <w:r w:rsidRPr="008B2F2C">
        <w:rPr>
          <w:rFonts w:cs="Arial"/>
          <w:lang w:val="en-US"/>
        </w:rPr>
        <w:t xml:space="preserve">:  </w:t>
      </w:r>
      <w:r w:rsidRPr="008B2F2C">
        <w:rPr>
          <w:rFonts w:cs="Arial"/>
          <w:lang w:val="en-US"/>
        </w:rPr>
        <w:tab/>
        <w:t>.....................................</w:t>
      </w:r>
      <w:proofErr w:type="gramEnd"/>
      <w:r w:rsidRPr="008B2F2C">
        <w:rPr>
          <w:rFonts w:cs="Arial"/>
          <w:lang w:val="en-US"/>
        </w:rPr>
        <w:t xml:space="preserve">                       </w:t>
      </w:r>
      <w:r w:rsidRPr="00AB3E20">
        <w:rPr>
          <w:rFonts w:cs="Arial"/>
          <w:lang w:val="en-US"/>
        </w:rPr>
        <w:t>Mobile</w:t>
      </w:r>
      <w:r w:rsidR="00A27284" w:rsidRPr="008B2F2C">
        <w:rPr>
          <w:color w:val="FF3F00"/>
          <w:lang w:val="en-US"/>
        </w:rPr>
        <w:t>*</w:t>
      </w:r>
      <w:r w:rsidRPr="00AB3E20">
        <w:rPr>
          <w:rFonts w:cs="Arial"/>
          <w:lang w:val="en-US"/>
        </w:rPr>
        <w:t>: ................................ .…….  (</w:t>
      </w:r>
      <w:proofErr w:type="gramStart"/>
      <w:r w:rsidRPr="00AB3E20">
        <w:rPr>
          <w:rFonts w:cs="Arial"/>
          <w:lang w:val="en-US"/>
        </w:rPr>
        <w:t>at</w:t>
      </w:r>
      <w:proofErr w:type="gramEnd"/>
      <w:r w:rsidRPr="00AB3E20">
        <w:rPr>
          <w:rFonts w:cs="Arial"/>
          <w:lang w:val="en-US"/>
        </w:rPr>
        <w:t xml:space="preserve"> the e vent)</w:t>
      </w:r>
      <w:r>
        <w:rPr>
          <w:rFonts w:cs="Arial"/>
          <w:lang w:val="en-US"/>
        </w:rPr>
        <w:t xml:space="preserve"> </w:t>
      </w:r>
    </w:p>
    <w:p w:rsidR="003C4241" w:rsidRPr="009253BB" w:rsidRDefault="003C4241" w:rsidP="00C80AF6">
      <w:pPr>
        <w:spacing w:after="0" w:line="360" w:lineRule="auto"/>
        <w:rPr>
          <w:rFonts w:ascii="Times New Roman" w:hAnsi="Times New Roman"/>
          <w:sz w:val="24"/>
          <w:szCs w:val="24"/>
          <w:lang w:val="en-US" w:eastAsia="it-IT"/>
        </w:rPr>
      </w:pPr>
      <w:r w:rsidRPr="00AB3E20">
        <w:rPr>
          <w:rFonts w:cs="Arial"/>
          <w:lang w:val="en-US"/>
        </w:rPr>
        <w:t>E-mai</w:t>
      </w:r>
      <w:r>
        <w:rPr>
          <w:rFonts w:cs="Arial"/>
          <w:lang w:val="en-US"/>
        </w:rPr>
        <w:t>l</w:t>
      </w:r>
      <w:r w:rsidRPr="00AB3E20">
        <w:rPr>
          <w:color w:val="FF3F00"/>
          <w:lang w:val="en-US"/>
        </w:rPr>
        <w:t>*</w:t>
      </w:r>
      <w:r w:rsidRPr="00AB3E20">
        <w:rPr>
          <w:rFonts w:cs="Arial"/>
          <w:lang w:val="en-US"/>
        </w:rPr>
        <w:t>: …………………………………….</w:t>
      </w:r>
      <w:r w:rsidRPr="00AB3E20">
        <w:rPr>
          <w:rFonts w:cs="Arial"/>
          <w:lang w:val="en-US"/>
        </w:rPr>
        <w:tab/>
        <w:t xml:space="preserve">          Internet: …………………………………………………………………………….</w:t>
      </w:r>
      <w:r w:rsidRPr="00AB3E20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Pr="00AB3E20">
        <w:rPr>
          <w:lang w:val="en-US" w:eastAsia="it-IT"/>
        </w:rPr>
        <w:t xml:space="preserve">Org. type </w:t>
      </w:r>
      <w:r w:rsidRPr="00AB3E20">
        <w:rPr>
          <w:color w:val="FF3F00"/>
          <w:lang w:val="en-US" w:eastAsia="it-IT"/>
        </w:rPr>
        <w:t>*</w:t>
      </w:r>
      <w:r>
        <w:rPr>
          <w:color w:val="FF3F00"/>
          <w:lang w:val="en-US" w:eastAsia="it-IT"/>
        </w:rPr>
        <w:t xml:space="preserve">         </w:t>
      </w:r>
      <w:proofErr w:type="gramStart"/>
      <w:r w:rsidRPr="007E3B5D">
        <w:rPr>
          <w:lang w:val="en-US"/>
        </w:rPr>
        <w:t>University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>)</w:t>
      </w:r>
      <w:r w:rsidRPr="007E3B5D">
        <w:rPr>
          <w:lang w:val="en-US"/>
        </w:rPr>
        <w:t xml:space="preserve"> Company</w:t>
      </w:r>
      <w:r>
        <w:rPr>
          <w:lang w:val="en-US"/>
        </w:rPr>
        <w:t xml:space="preserve"> </w:t>
      </w:r>
      <w:r w:rsidRPr="00937F89">
        <w:rPr>
          <w:lang w:val="en-US"/>
        </w:rPr>
        <w:t xml:space="preserve">() Research Organization () </w:t>
      </w:r>
      <w:r w:rsidRPr="00937F89">
        <w:rPr>
          <w:lang w:val="en-GB"/>
        </w:rPr>
        <w:t>Research Promotion Agency () Research Centre ()  Public Organisation () Consultant () Other</w:t>
      </w:r>
      <w:r>
        <w:rPr>
          <w:lang w:val="en-US"/>
        </w:rPr>
        <w:t xml:space="preserve"> ()</w:t>
      </w:r>
      <w:r w:rsidRPr="006560F6">
        <w:rPr>
          <w:lang w:val="en-US"/>
        </w:rPr>
        <w:t xml:space="preserve"> </w:t>
      </w:r>
    </w:p>
    <w:p w:rsidR="003C4241" w:rsidRDefault="003C4241" w:rsidP="00C80AF6">
      <w:pPr>
        <w:rPr>
          <w:rFonts w:cs="Arial"/>
          <w:lang w:val="en-US"/>
        </w:rPr>
      </w:pPr>
    </w:p>
    <w:p w:rsidR="003C4241" w:rsidRPr="00045DC1" w:rsidRDefault="003C4241" w:rsidP="00C80AF6">
      <w:pPr>
        <w:rPr>
          <w:b/>
          <w:bCs/>
          <w:color w:val="4F6228"/>
          <w:sz w:val="24"/>
          <w:szCs w:val="24"/>
          <w:lang w:val="en-US"/>
        </w:rPr>
      </w:pPr>
      <w:r w:rsidRPr="00045DC1">
        <w:rPr>
          <w:b/>
          <w:bCs/>
          <w:color w:val="4F6228"/>
          <w:sz w:val="24"/>
          <w:szCs w:val="24"/>
          <w:lang w:val="en-US"/>
        </w:rPr>
        <w:t>Participant</w:t>
      </w:r>
    </w:p>
    <w:p w:rsidR="003C4241" w:rsidRPr="00BA183C" w:rsidRDefault="003C4241" w:rsidP="00C80AF6">
      <w:pPr>
        <w:rPr>
          <w:bCs/>
          <w:lang w:val="en-US"/>
        </w:rPr>
      </w:pPr>
      <w:r w:rsidRPr="00BA183C">
        <w:rPr>
          <w:bCs/>
          <w:lang w:val="en-US"/>
        </w:rPr>
        <w:t>Gender</w:t>
      </w:r>
      <w:r w:rsidRPr="00AB3E20">
        <w:rPr>
          <w:color w:val="FF3F00"/>
          <w:lang w:val="en-US" w:eastAsia="it-IT"/>
        </w:rPr>
        <w:t>*</w:t>
      </w:r>
      <w:r>
        <w:rPr>
          <w:color w:val="FF3F00"/>
          <w:lang w:val="en-US" w:eastAsia="it-IT"/>
        </w:rPr>
        <w:t xml:space="preserve">     </w:t>
      </w:r>
      <w:r w:rsidRPr="00C80AF6">
        <w:rPr>
          <w:lang w:val="en-US"/>
        </w:rPr>
        <w:t xml:space="preserve"> []   </w:t>
      </w:r>
      <w:proofErr w:type="spellStart"/>
      <w:r w:rsidRPr="007E3B5D">
        <w:rPr>
          <w:lang w:val="en-US"/>
        </w:rPr>
        <w:t>Mr</w:t>
      </w:r>
      <w:proofErr w:type="spellEnd"/>
      <w:proofErr w:type="gramStart"/>
      <w:r w:rsidRPr="007E3B5D">
        <w:rPr>
          <w:lang w:val="en-US"/>
        </w:rPr>
        <w:t>  </w:t>
      </w:r>
      <w:r w:rsidRPr="00C80AF6">
        <w:rPr>
          <w:lang w:val="en-US"/>
        </w:rPr>
        <w:t>[</w:t>
      </w:r>
      <w:proofErr w:type="gramEnd"/>
      <w:r w:rsidRPr="00C80AF6">
        <w:rPr>
          <w:lang w:val="en-US"/>
        </w:rPr>
        <w:t xml:space="preserve">]  </w:t>
      </w:r>
      <w:r w:rsidRPr="007E3B5D">
        <w:rPr>
          <w:lang w:val="en-US"/>
        </w:rPr>
        <w:t xml:space="preserve"> </w:t>
      </w:r>
      <w:proofErr w:type="spellStart"/>
      <w:r w:rsidRPr="007E3B5D">
        <w:rPr>
          <w:lang w:val="en-US"/>
        </w:rPr>
        <w:t>Ms</w:t>
      </w:r>
      <w:proofErr w:type="spellEnd"/>
      <w:r w:rsidRPr="007E3B5D">
        <w:rPr>
          <w:lang w:val="en-US"/>
        </w:rPr>
        <w:t>         Title…………………………………………………………………………………………………………..</w:t>
      </w:r>
    </w:p>
    <w:p w:rsidR="003C4241" w:rsidRPr="00BA183C" w:rsidRDefault="003C4241" w:rsidP="00C80AF6">
      <w:pPr>
        <w:rPr>
          <w:bCs/>
          <w:lang w:val="en-US"/>
        </w:rPr>
      </w:pPr>
      <w:r w:rsidRPr="00BA183C">
        <w:rPr>
          <w:bCs/>
          <w:lang w:val="en-US"/>
        </w:rPr>
        <w:t>First name</w:t>
      </w:r>
      <w:r w:rsidRPr="00AB3E20">
        <w:rPr>
          <w:color w:val="FF3F00"/>
          <w:lang w:val="en-US" w:eastAsia="it-IT"/>
        </w:rPr>
        <w:t>*</w:t>
      </w:r>
      <w:r w:rsidRPr="00BA183C">
        <w:rPr>
          <w:bCs/>
          <w:lang w:val="en-US"/>
        </w:rPr>
        <w:t xml:space="preserve"> </w:t>
      </w:r>
      <w:r>
        <w:rPr>
          <w:bCs/>
          <w:lang w:val="en-US"/>
        </w:rPr>
        <w:t>…………………………………………………</w:t>
      </w:r>
      <w:r w:rsidRPr="00BA183C">
        <w:rPr>
          <w:bCs/>
          <w:lang w:val="en-US"/>
        </w:rPr>
        <w:t xml:space="preserve">  Last name</w:t>
      </w:r>
      <w:r w:rsidRPr="00AB3E20">
        <w:rPr>
          <w:color w:val="FF3F00"/>
          <w:lang w:val="en-US" w:eastAsia="it-IT"/>
        </w:rPr>
        <w:t>*</w:t>
      </w:r>
      <w:r w:rsidRPr="00BA183C">
        <w:rPr>
          <w:bCs/>
          <w:lang w:val="en-US"/>
        </w:rPr>
        <w:t xml:space="preserve"> </w:t>
      </w:r>
      <w:r>
        <w:rPr>
          <w:bCs/>
          <w:lang w:val="en-US"/>
        </w:rPr>
        <w:t>……………………………………………………………………………</w:t>
      </w:r>
    </w:p>
    <w:p w:rsidR="003C4241" w:rsidRPr="00BA183C" w:rsidRDefault="003C4241" w:rsidP="00C80AF6">
      <w:pPr>
        <w:rPr>
          <w:lang w:val="en-US" w:eastAsia="it-IT"/>
        </w:rPr>
      </w:pPr>
      <w:r w:rsidRPr="00BA183C">
        <w:rPr>
          <w:bCs/>
          <w:lang w:val="en-US"/>
        </w:rPr>
        <w:t>Position</w:t>
      </w:r>
      <w:r>
        <w:rPr>
          <w:color w:val="FF3F00"/>
          <w:lang w:val="en-US" w:eastAsia="it-IT"/>
        </w:rPr>
        <w:t xml:space="preserve"> </w:t>
      </w:r>
      <w:r>
        <w:rPr>
          <w:lang w:val="en-US" w:eastAsia="it-IT"/>
        </w:rPr>
        <w:t>………………………………………………………………………………………………………………………………………………………</w:t>
      </w:r>
    </w:p>
    <w:p w:rsidR="003C4241" w:rsidRPr="00303D2F" w:rsidRDefault="003C4241" w:rsidP="00C80AF6">
      <w:pPr>
        <w:rPr>
          <w:lang w:val="en-US"/>
        </w:rPr>
      </w:pPr>
      <w:r w:rsidRPr="006B34AD">
        <w:rPr>
          <w:bCs/>
          <w:lang w:val="en-US"/>
        </w:rPr>
        <w:t xml:space="preserve">Languages </w:t>
      </w:r>
      <w:r w:rsidRPr="006B34AD">
        <w:rPr>
          <w:color w:val="FF3F00"/>
          <w:lang w:val="en-US" w:eastAsia="it-IT"/>
        </w:rPr>
        <w:t xml:space="preserve">*         </w:t>
      </w:r>
      <w:r w:rsidRPr="006B34AD">
        <w:rPr>
          <w:lang w:val="en-GB"/>
        </w:rPr>
        <w:t xml:space="preserve"> [</w:t>
      </w:r>
      <w:proofErr w:type="gramStart"/>
      <w:r w:rsidRPr="006B34AD">
        <w:rPr>
          <w:lang w:val="en-GB"/>
        </w:rPr>
        <w:t>]</w:t>
      </w:r>
      <w:r w:rsidRPr="006B34AD">
        <w:rPr>
          <w:lang w:val="en-US"/>
        </w:rPr>
        <w:t>Italian</w:t>
      </w:r>
      <w:proofErr w:type="gramEnd"/>
      <w:r w:rsidRPr="006B34AD">
        <w:rPr>
          <w:lang w:val="en-US"/>
        </w:rPr>
        <w:t>  </w:t>
      </w:r>
      <w:r w:rsidRPr="006B34AD">
        <w:rPr>
          <w:lang w:val="en-GB"/>
        </w:rPr>
        <w:t>[]</w:t>
      </w:r>
      <w:r w:rsidRPr="006B34AD">
        <w:rPr>
          <w:lang w:val="en-US"/>
        </w:rPr>
        <w:t xml:space="preserve"> English </w:t>
      </w:r>
      <w:r w:rsidRPr="006B34AD">
        <w:rPr>
          <w:lang w:val="en-GB"/>
        </w:rPr>
        <w:t xml:space="preserve"> </w:t>
      </w:r>
      <w:r w:rsidR="006B34AD" w:rsidRPr="006B34AD">
        <w:rPr>
          <w:lang w:val="en-GB"/>
        </w:rPr>
        <w:t>[]French</w:t>
      </w:r>
      <w:r w:rsidR="006B34AD" w:rsidRPr="006B34AD">
        <w:rPr>
          <w:lang w:val="en-US"/>
        </w:rPr>
        <w:t> </w:t>
      </w:r>
      <w:r w:rsidR="006B34AD" w:rsidRPr="006B34AD">
        <w:rPr>
          <w:lang w:val="en-GB"/>
        </w:rPr>
        <w:t xml:space="preserve"> []</w:t>
      </w:r>
      <w:r w:rsidR="006B34AD" w:rsidRPr="006B34AD" w:rsidDel="00937F89">
        <w:rPr>
          <w:lang w:val="en-US"/>
        </w:rPr>
        <w:t xml:space="preserve"> </w:t>
      </w:r>
      <w:r w:rsidR="00462CD3">
        <w:rPr>
          <w:lang w:val="en-US"/>
        </w:rPr>
        <w:t>Spanish</w:t>
      </w:r>
      <w:r w:rsidR="006B34AD" w:rsidRPr="006B34AD">
        <w:rPr>
          <w:lang w:val="en-GB"/>
        </w:rPr>
        <w:t xml:space="preserve">  </w:t>
      </w:r>
      <w:r w:rsidR="00462CD3" w:rsidRPr="006B34AD">
        <w:rPr>
          <w:lang w:val="en-GB"/>
        </w:rPr>
        <w:t>[]</w:t>
      </w:r>
      <w:r w:rsidR="00462CD3">
        <w:rPr>
          <w:lang w:val="en-GB"/>
        </w:rPr>
        <w:t xml:space="preserve"> </w:t>
      </w:r>
      <w:r w:rsidRPr="006B34AD">
        <w:rPr>
          <w:lang w:val="en-GB"/>
        </w:rPr>
        <w:t>Other</w:t>
      </w:r>
      <w:r w:rsidR="00303D2F" w:rsidRPr="006B34AD">
        <w:rPr>
          <w:lang w:val="en-GB"/>
        </w:rPr>
        <w:t xml:space="preserve"> [please specify]</w:t>
      </w:r>
    </w:p>
    <w:p w:rsidR="003C4241" w:rsidRDefault="003C4241" w:rsidP="00BC498C">
      <w:pPr>
        <w:rPr>
          <w:bCs/>
          <w:lang w:val="en-US"/>
        </w:rPr>
      </w:pPr>
      <w:r w:rsidRPr="00634CE6">
        <w:rPr>
          <w:bCs/>
          <w:lang w:val="en-US"/>
        </w:rPr>
        <w:t xml:space="preserve">Further </w:t>
      </w:r>
      <w:proofErr w:type="gramStart"/>
      <w:r w:rsidRPr="00634CE6">
        <w:rPr>
          <w:bCs/>
          <w:lang w:val="en-US"/>
        </w:rPr>
        <w:t>person</w:t>
      </w:r>
      <w:r w:rsidRPr="006560F6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Pr="006560F6">
        <w:rPr>
          <w:bCs/>
          <w:lang w:val="en-US"/>
        </w:rPr>
        <w:t>…</w:t>
      </w:r>
      <w:proofErr w:type="gramEnd"/>
      <w:r w:rsidRPr="006560F6">
        <w:rPr>
          <w:bCs/>
          <w:lang w:val="en-US"/>
        </w:rPr>
        <w:t>……………………</w:t>
      </w:r>
      <w:r>
        <w:rPr>
          <w:bCs/>
          <w:lang w:val="en-US"/>
        </w:rPr>
        <w:t>………………………………………………………………………………………………………….</w:t>
      </w:r>
    </w:p>
    <w:p w:rsidR="003C4241" w:rsidRPr="00C80AF6" w:rsidRDefault="003C4241" w:rsidP="00BC498C">
      <w:pPr>
        <w:rPr>
          <w:bCs/>
          <w:lang w:val="en-US"/>
        </w:rPr>
      </w:pPr>
      <w:r w:rsidRPr="00AB3E20">
        <w:rPr>
          <w:color w:val="FF3F00"/>
          <w:lang w:val="en-US" w:eastAsia="it-IT"/>
        </w:rPr>
        <w:t>*</w:t>
      </w:r>
      <w:r>
        <w:rPr>
          <w:color w:val="FF3F00"/>
          <w:lang w:val="en-US" w:eastAsia="it-IT"/>
        </w:rPr>
        <w:t xml:space="preserve"> </w:t>
      </w:r>
      <w:r w:rsidRPr="00C80AF6">
        <w:rPr>
          <w:sz w:val="18"/>
          <w:szCs w:val="18"/>
          <w:lang w:val="en-US" w:eastAsia="it-IT"/>
        </w:rPr>
        <w:t>Mandatory</w:t>
      </w:r>
    </w:p>
    <w:p w:rsidR="003C4241" w:rsidRDefault="003C4241" w:rsidP="00BC498C">
      <w:pPr>
        <w:rPr>
          <w:b/>
          <w:bCs/>
          <w:color w:val="4F6228"/>
          <w:sz w:val="24"/>
          <w:szCs w:val="24"/>
          <w:lang w:val="en-US"/>
        </w:rPr>
      </w:pPr>
    </w:p>
    <w:p w:rsidR="00BD45A2" w:rsidRDefault="00BD45A2" w:rsidP="00BC498C">
      <w:pPr>
        <w:rPr>
          <w:b/>
          <w:bCs/>
          <w:color w:val="4F6228"/>
          <w:sz w:val="24"/>
          <w:szCs w:val="24"/>
          <w:lang w:val="en-US"/>
        </w:rPr>
      </w:pPr>
    </w:p>
    <w:p w:rsidR="00462CD3" w:rsidRDefault="00462CD3" w:rsidP="00BC498C">
      <w:pPr>
        <w:rPr>
          <w:b/>
          <w:bCs/>
          <w:color w:val="4F6228"/>
          <w:sz w:val="24"/>
          <w:szCs w:val="24"/>
          <w:lang w:val="en-US"/>
        </w:rPr>
      </w:pPr>
    </w:p>
    <w:p w:rsidR="00462CD3" w:rsidRDefault="00462CD3" w:rsidP="00BC498C">
      <w:pPr>
        <w:rPr>
          <w:b/>
          <w:bCs/>
          <w:color w:val="4F6228"/>
          <w:sz w:val="24"/>
          <w:szCs w:val="24"/>
          <w:lang w:val="en-US"/>
        </w:rPr>
      </w:pPr>
    </w:p>
    <w:p w:rsidR="00BD45A2" w:rsidRDefault="00BD45A2" w:rsidP="00BC498C">
      <w:pPr>
        <w:rPr>
          <w:b/>
          <w:bCs/>
          <w:color w:val="4F6228"/>
          <w:sz w:val="24"/>
          <w:szCs w:val="24"/>
          <w:lang w:val="en-US"/>
        </w:rPr>
      </w:pPr>
    </w:p>
    <w:p w:rsidR="003C4241" w:rsidRPr="006E0978" w:rsidRDefault="003C4241" w:rsidP="00BC498C">
      <w:pPr>
        <w:rPr>
          <w:b/>
          <w:bCs/>
          <w:color w:val="FF0000"/>
          <w:sz w:val="24"/>
          <w:szCs w:val="24"/>
          <w:lang w:val="en-US"/>
        </w:rPr>
      </w:pPr>
      <w:r w:rsidRPr="00F90A5F">
        <w:rPr>
          <w:b/>
          <w:bCs/>
          <w:color w:val="4F6228"/>
          <w:sz w:val="24"/>
          <w:szCs w:val="24"/>
          <w:lang w:val="en-US"/>
        </w:rPr>
        <w:t>Participation at bilateral meetings</w:t>
      </w:r>
    </w:p>
    <w:p w:rsidR="003C4241" w:rsidRPr="00BD45A2" w:rsidRDefault="003C4241" w:rsidP="002C5BC6">
      <w:pPr>
        <w:rPr>
          <w:color w:val="FF0000"/>
          <w:sz w:val="20"/>
          <w:szCs w:val="20"/>
          <w:lang w:val="en-US"/>
        </w:rPr>
      </w:pPr>
      <w:r w:rsidRPr="00634CE6">
        <w:rPr>
          <w:b/>
          <w:bCs/>
          <w:lang w:val="en-US"/>
        </w:rPr>
        <w:lastRenderedPageBreak/>
        <w:t>Bilateral meetings</w:t>
      </w:r>
      <w:r w:rsidR="00303D2F" w:rsidRPr="00634CE6">
        <w:rPr>
          <w:color w:val="FF3F00"/>
          <w:lang w:val="en-US" w:eastAsia="it-IT"/>
        </w:rPr>
        <w:t>*</w:t>
      </w:r>
      <w:r w:rsidRPr="00BA183C">
        <w:rPr>
          <w:lang w:val="en-US"/>
        </w:rPr>
        <w:br/>
      </w:r>
      <w:r w:rsidR="006B34AD">
        <w:rPr>
          <w:lang w:val="en-GB"/>
        </w:rPr>
        <w:t xml:space="preserve">[]      </w:t>
      </w:r>
      <w:r w:rsidR="006B34AD" w:rsidRPr="006B34AD">
        <w:rPr>
          <w:bCs/>
          <w:lang w:val="en-US"/>
        </w:rPr>
        <w:t xml:space="preserve">Wednesday </w:t>
      </w:r>
      <w:r w:rsidR="006B34AD" w:rsidRPr="006B34AD">
        <w:rPr>
          <w:lang w:val="en-US"/>
        </w:rPr>
        <w:t xml:space="preserve"> </w:t>
      </w:r>
      <w:r w:rsidR="006B34AD">
        <w:rPr>
          <w:lang w:val="en-US"/>
        </w:rPr>
        <w:t>29 October (14:00 - 18</w:t>
      </w:r>
      <w:r w:rsidRPr="00860EE7">
        <w:rPr>
          <w:lang w:val="en-US"/>
        </w:rPr>
        <w:t>:00)</w:t>
      </w:r>
      <w:r w:rsidRPr="00860EE7">
        <w:rPr>
          <w:lang w:val="en-US"/>
        </w:rPr>
        <w:br/>
      </w:r>
      <w:r w:rsidRPr="00860EE7">
        <w:rPr>
          <w:lang w:val="en-GB"/>
        </w:rPr>
        <w:t xml:space="preserve">[]      </w:t>
      </w:r>
      <w:r w:rsidR="006B34AD">
        <w:rPr>
          <w:lang w:val="en-US"/>
        </w:rPr>
        <w:t xml:space="preserve">Thursday  30 October </w:t>
      </w:r>
      <w:r w:rsidRPr="00860EE7">
        <w:rPr>
          <w:lang w:val="en-US"/>
        </w:rPr>
        <w:t xml:space="preserve"> (</w:t>
      </w:r>
      <w:r w:rsidR="006B34AD" w:rsidRPr="006B34AD">
        <w:rPr>
          <w:lang w:val="en-US"/>
        </w:rPr>
        <w:t xml:space="preserve"> </w:t>
      </w:r>
      <w:r w:rsidR="006B34AD" w:rsidRPr="00860EE7">
        <w:rPr>
          <w:lang w:val="en-US"/>
        </w:rPr>
        <w:t>(10:00- 13:00)</w:t>
      </w:r>
      <w:r w:rsidRPr="00860EE7">
        <w:rPr>
          <w:lang w:val="en-US"/>
        </w:rPr>
        <w:br/>
      </w:r>
      <w:r w:rsidRPr="00860EE7">
        <w:rPr>
          <w:lang w:val="en-GB"/>
        </w:rPr>
        <w:t xml:space="preserve">[]       </w:t>
      </w:r>
      <w:r w:rsidR="006B34AD">
        <w:rPr>
          <w:lang w:val="en-US"/>
        </w:rPr>
        <w:t xml:space="preserve">Thursday  30 October </w:t>
      </w:r>
      <w:r w:rsidR="006B34AD" w:rsidRPr="00860EE7">
        <w:rPr>
          <w:lang w:val="en-US"/>
        </w:rPr>
        <w:t xml:space="preserve"> </w:t>
      </w:r>
      <w:r w:rsidR="006B34AD">
        <w:rPr>
          <w:lang w:val="en-US"/>
        </w:rPr>
        <w:t>(</w:t>
      </w:r>
      <w:r w:rsidR="006B34AD" w:rsidRPr="00860EE7">
        <w:rPr>
          <w:lang w:val="en-US"/>
        </w:rPr>
        <w:t>14:00 - 18:00)</w:t>
      </w:r>
      <w:r w:rsidRPr="00860EE7">
        <w:rPr>
          <w:lang w:val="en-US"/>
        </w:rPr>
        <w:br/>
      </w:r>
      <w:r w:rsidRPr="00BD45A2">
        <w:rPr>
          <w:color w:val="FF0000"/>
          <w:sz w:val="20"/>
          <w:szCs w:val="20"/>
          <w:lang w:val="en-US"/>
        </w:rPr>
        <w:t xml:space="preserve">Note: </w:t>
      </w:r>
      <w:r w:rsidR="00696444">
        <w:rPr>
          <w:color w:val="FF0000"/>
          <w:sz w:val="20"/>
          <w:szCs w:val="20"/>
          <w:lang w:val="en-US"/>
        </w:rPr>
        <w:t>Please select the sessions</w:t>
      </w:r>
      <w:r w:rsidR="007951DE">
        <w:rPr>
          <w:color w:val="FF0000"/>
          <w:sz w:val="20"/>
          <w:szCs w:val="20"/>
          <w:lang w:val="en-US"/>
        </w:rPr>
        <w:t xml:space="preserve"> </w:t>
      </w:r>
      <w:r w:rsidR="00303D2F" w:rsidRPr="00BD45A2">
        <w:rPr>
          <w:color w:val="FF0000"/>
          <w:sz w:val="20"/>
          <w:szCs w:val="20"/>
          <w:lang w:val="en-US"/>
        </w:rPr>
        <w:t xml:space="preserve">you can </w:t>
      </w:r>
      <w:r w:rsidR="00696444">
        <w:rPr>
          <w:color w:val="FF0000"/>
          <w:sz w:val="20"/>
          <w:szCs w:val="20"/>
          <w:lang w:val="en-US"/>
        </w:rPr>
        <w:t>actually attend</w:t>
      </w:r>
      <w:r w:rsidR="00303D2F" w:rsidRPr="00BD45A2">
        <w:rPr>
          <w:color w:val="FF0000"/>
          <w:sz w:val="20"/>
          <w:szCs w:val="20"/>
          <w:lang w:val="en-US"/>
        </w:rPr>
        <w:t>.</w:t>
      </w:r>
    </w:p>
    <w:p w:rsidR="00BD45A2" w:rsidRDefault="00BD45A2" w:rsidP="00F90A5F">
      <w:pPr>
        <w:rPr>
          <w:b/>
          <w:bCs/>
          <w:color w:val="4F6228"/>
          <w:sz w:val="24"/>
          <w:szCs w:val="24"/>
          <w:lang w:val="en-US"/>
        </w:rPr>
      </w:pPr>
    </w:p>
    <w:p w:rsidR="003C4241" w:rsidRDefault="003C4241" w:rsidP="00F90A5F">
      <w:pPr>
        <w:rPr>
          <w:b/>
          <w:bCs/>
          <w:color w:val="4F6228"/>
          <w:sz w:val="24"/>
          <w:szCs w:val="24"/>
          <w:lang w:val="en-US"/>
        </w:rPr>
      </w:pPr>
      <w:r w:rsidRPr="00F90A5F">
        <w:rPr>
          <w:b/>
          <w:bCs/>
          <w:color w:val="4F6228"/>
          <w:sz w:val="24"/>
          <w:szCs w:val="24"/>
          <w:lang w:val="en-US"/>
        </w:rPr>
        <w:t>Areas of activity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7"/>
        <w:gridCol w:w="6"/>
        <w:gridCol w:w="588"/>
        <w:gridCol w:w="2808"/>
        <w:gridCol w:w="24"/>
        <w:gridCol w:w="48"/>
        <w:gridCol w:w="516"/>
        <w:gridCol w:w="3396"/>
      </w:tblGrid>
      <w:tr w:rsidR="00D94D0A" w:rsidTr="000F4901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AF23"/>
          </w:tcPr>
          <w:p w:rsidR="00D94D0A" w:rsidRDefault="00D94D0A" w:rsidP="00D94D0A">
            <w:pPr>
              <w:tabs>
                <w:tab w:val="left" w:pos="1320"/>
              </w:tabs>
              <w:rPr>
                <w:rFonts w:ascii="Arial Narrow" w:hAnsi="Arial Narrow"/>
                <w:color w:val="FFFFFF"/>
                <w:lang w:val="en-US"/>
              </w:rPr>
            </w:pPr>
            <w:r>
              <w:rPr>
                <w:rFonts w:ascii="Arial Narrow" w:hAnsi="Arial Narrow"/>
                <w:color w:val="FFFFFF"/>
                <w:lang w:val="en-US"/>
              </w:rPr>
              <w:tab/>
            </w:r>
          </w:p>
        </w:tc>
      </w:tr>
      <w:tr w:rsidR="00D94D0A" w:rsidTr="000F4901">
        <w:trPr>
          <w:trHeight w:val="461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D94D0A" w:rsidRDefault="00D94D0A" w:rsidP="000F4901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D94D0A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                                            </w:t>
            </w:r>
          </w:p>
          <w:p w:rsidR="00D94D0A" w:rsidRDefault="00D94D0A" w:rsidP="000F4901">
            <w:pPr>
              <w:rPr>
                <w:rFonts w:ascii="Arial Narrow" w:hAnsi="Arial Narrow"/>
                <w:b/>
                <w:sz w:val="16"/>
                <w:lang w:val="en-US"/>
              </w:rPr>
            </w:pPr>
            <w:r w:rsidRPr="00D94D0A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Arial Narrow" w:hAnsi="Arial Narrow"/>
                <w:b/>
                <w:bCs/>
              </w:rPr>
              <w:t>Sector </w:t>
            </w:r>
          </w:p>
        </w:tc>
      </w:tr>
      <w:tr w:rsidR="00D94D0A" w:rsidTr="000F4901">
        <w:trPr>
          <w:trHeight w:val="46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Pr="00262FC0" w:rsidRDefault="00D94D0A" w:rsidP="000F490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Fruit and vegetables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</w:rPr>
              <w:t>Vine and wine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GB"/>
              </w:rPr>
              <w:t>Cereals and cereal products</w:t>
            </w:r>
          </w:p>
        </w:tc>
      </w:tr>
      <w:tr w:rsidR="00D94D0A" w:rsidTr="000F4901">
        <w:trPr>
          <w:trHeight w:val="46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262FC0" w:rsidRDefault="00D94D0A" w:rsidP="000F4901">
            <w:pPr>
              <w:jc w:val="center"/>
              <w:rPr>
                <w:rFonts w:ascii="Arial Narrow" w:hAnsi="Arial Narrow"/>
                <w:b/>
                <w:color w:val="FF0000"/>
                <w:sz w:val="16"/>
                <w:lang w:val="en-US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</w:tc>
      </w:tr>
      <w:tr w:rsidR="00D94D0A" w:rsidTr="000F4901">
        <w:trPr>
          <w:trHeight w:val="461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bookmarkStart w:id="0" w:name="OLE_LINK7"/>
            <w:bookmarkStart w:id="1" w:name="OLE_LINK8"/>
            <w:r>
              <w:rPr>
                <w:rFonts w:ascii="Arial Narrow" w:hAnsi="Arial Narrow"/>
                <w:b/>
                <w:lang w:val="en-US"/>
              </w:rPr>
              <w:t xml:space="preserve">                                                                            Agriculture</w:t>
            </w:r>
            <w:bookmarkEnd w:id="0"/>
            <w:bookmarkEnd w:id="1"/>
          </w:p>
        </w:tc>
      </w:tr>
      <w:tr w:rsidR="00D94D0A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bookmarkStart w:id="2" w:name="OLE_LINK9"/>
            <w:bookmarkStart w:id="3" w:name="OLE_LINK10"/>
            <w:r>
              <w:rPr>
                <w:rFonts w:ascii="Arial Narrow" w:hAnsi="Arial Narrow"/>
                <w:sz w:val="20"/>
                <w:lang w:val="en-GB"/>
              </w:rPr>
              <w:t>Agriculture machinery</w:t>
            </w:r>
            <w:bookmarkEnd w:id="2"/>
            <w:bookmarkEnd w:id="3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Greenhouses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and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tunnels  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                            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                                                                 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Biological control operations</w:t>
            </w:r>
          </w:p>
        </w:tc>
      </w:tr>
      <w:tr w:rsidR="00D94D0A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Pr="00D94D0A" w:rsidRDefault="00D94D0A" w:rsidP="000F4901">
            <w:pPr>
              <w:rPr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Protection of cultures: Pesticides and alternatives solutions                                                               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bookmarkStart w:id="4" w:name="OLE_LINK17"/>
            <w:bookmarkStart w:id="5" w:name="OLE_LINK18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Systems for a </w:t>
            </w:r>
            <w:r>
              <w:rPr>
                <w:rFonts w:ascii="Arial Narrow" w:hAnsi="Arial Narrow"/>
                <w:sz w:val="20"/>
                <w:lang w:val="en-GB"/>
              </w:rPr>
              <w:t>precision agriculture</w:t>
            </w:r>
            <w:bookmarkEnd w:id="4"/>
            <w:bookmarkEnd w:id="5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Crop production, breeding                                                                                                  </w:t>
            </w:r>
          </w:p>
        </w:tc>
      </w:tr>
      <w:tr w:rsidR="00D94D0A" w:rsidRPr="002C5BC6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Seed coating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Vine growing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Information and communications technologies for agricultural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uses</w:t>
            </w:r>
          </w:p>
        </w:tc>
      </w:tr>
      <w:tr w:rsidR="00D94D0A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Tr="000F4901">
        <w:trPr>
          <w:trHeight w:val="569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tabs>
                <w:tab w:val="left" w:pos="2554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ab/>
            </w: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                                    Processed foods</w:t>
            </w:r>
          </w:p>
        </w:tc>
      </w:tr>
      <w:tr w:rsidR="00D94D0A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bookmarkStart w:id="6" w:name="OLE_LINK25"/>
            <w:bookmarkStart w:id="7" w:name="OLE_LINK26"/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Innovative technologies for food processing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Preservation technologies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Packaging systems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RPr="002C5BC6" w:rsidTr="000F4901">
        <w:trPr>
          <w:trHeight w:val="509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Pr="00A81E0E" w:rsidRDefault="00D94D0A" w:rsidP="000F4901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A81E0E">
              <w:rPr>
                <w:rFonts w:ascii="Arial Narrow" w:hAnsi="Arial Narrow"/>
                <w:sz w:val="20"/>
                <w:szCs w:val="20"/>
                <w:lang w:val="en-US"/>
              </w:rPr>
              <w:t>Eco extraction technologies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Wine making processes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Information and communications technologies for food factory steering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 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Tr="000F4901">
        <w:trPr>
          <w:trHeight w:val="622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Other food processes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Tr="000F4901">
        <w:trPr>
          <w:trHeight w:val="533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bCs/>
                <w:lang w:val="en-US"/>
              </w:rPr>
            </w:pPr>
            <w:bookmarkStart w:id="8" w:name="OLE_LINK29"/>
            <w:bookmarkStart w:id="9" w:name="OLE_LINK30"/>
            <w:bookmarkEnd w:id="6"/>
            <w:bookmarkEnd w:id="7"/>
          </w:p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Food quality and Safety</w:t>
            </w:r>
          </w:p>
        </w:tc>
      </w:tr>
      <w:tr w:rsidR="00D94D0A" w:rsidTr="000F4901">
        <w:trPr>
          <w:trHeight w:val="7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Food additives and ingredients</w:t>
            </w: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Traceability of food and supply chain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GB"/>
              </w:rPr>
              <w:t>Product certification</w:t>
            </w:r>
          </w:p>
        </w:tc>
      </w:tr>
      <w:tr w:rsidR="00D94D0A" w:rsidRPr="00C262A6" w:rsidTr="000F4901">
        <w:trPr>
          <w:trHeight w:val="7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Safe production methods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Detection and analysis methods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b/>
                <w:lang w:val="en-US"/>
              </w:rPr>
            </w:pPr>
          </w:p>
          <w:p w:rsidR="00D94D0A" w:rsidRPr="00C262A6" w:rsidRDefault="00D94D0A" w:rsidP="000F4901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Food microbiology/ toxicology/ Quality control</w:t>
            </w:r>
          </w:p>
        </w:tc>
      </w:tr>
      <w:bookmarkEnd w:id="8"/>
      <w:bookmarkEnd w:id="9"/>
      <w:tr w:rsidR="00D94D0A" w:rsidTr="000F4901">
        <w:trPr>
          <w:trHeight w:val="550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Logistics, Storage and distribution</w:t>
            </w:r>
          </w:p>
        </w:tc>
      </w:tr>
      <w:tr w:rsidR="00D94D0A" w:rsidTr="000F4901">
        <w:trPr>
          <w:trHeight w:val="77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bookmarkStart w:id="10" w:name="OLE_LINK37"/>
            <w:bookmarkStart w:id="11" w:name="OLE_LINK38"/>
          </w:p>
          <w:p w:rsidR="00D94D0A" w:rsidRDefault="00D94D0A" w:rsidP="000F4901"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Standards and regulation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Process Control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Product preservation for transport</w:t>
            </w:r>
          </w:p>
        </w:tc>
      </w:tr>
      <w:tr w:rsidR="00D94D0A" w:rsidTr="000F4901">
        <w:trPr>
          <w:trHeight w:val="77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bookmarkStart w:id="12" w:name="OLE_LINK3"/>
          <w:bookmarkStart w:id="13" w:name="OLE_LINK4"/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12"/>
            <w:bookmarkEnd w:id="13"/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Cold Chain Management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262A6">
              <w:rPr>
                <w:rFonts w:ascii="Arial Narrow" w:hAnsi="Arial Narrow"/>
                <w:sz w:val="20"/>
                <w:szCs w:val="20"/>
                <w:lang w:val="en-US"/>
              </w:rPr>
              <w:t>Intermodal transports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bookmarkEnd w:id="10"/>
      <w:bookmarkEnd w:id="11"/>
      <w:tr w:rsidR="00D94D0A" w:rsidTr="000F4901">
        <w:trPr>
          <w:trHeight w:val="551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bookmarkStart w:id="14" w:name="OLE_LINK41"/>
            <w:bookmarkStart w:id="15" w:name="OLE_LINK42"/>
            <w:r>
              <w:rPr>
                <w:rFonts w:ascii="Arial Narrow" w:hAnsi="Arial Narrow"/>
                <w:b/>
                <w:lang w:val="en-US"/>
              </w:rPr>
              <w:t>Energy/ Environment</w:t>
            </w:r>
            <w:bookmarkEnd w:id="14"/>
            <w:bookmarkEnd w:id="15"/>
          </w:p>
        </w:tc>
      </w:tr>
      <w:tr w:rsidR="00D94D0A" w:rsidTr="000F4901">
        <w:trPr>
          <w:trHeight w:val="77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bookmarkStart w:id="16" w:name="OLE_LINK43"/>
            <w:bookmarkStart w:id="17" w:name="OLE_LINK44"/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Energy management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DE09B7">
              <w:rPr>
                <w:rFonts w:ascii="Arial Narrow" w:hAnsi="Arial Narrow"/>
                <w:sz w:val="20"/>
                <w:szCs w:val="20"/>
                <w:lang w:val="en-US"/>
              </w:rPr>
              <w:t>Water management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DE09B7">
              <w:rPr>
                <w:rFonts w:ascii="Arial Narrow" w:hAnsi="Arial Narrow"/>
                <w:sz w:val="20"/>
                <w:szCs w:val="20"/>
                <w:lang w:val="en-US"/>
              </w:rPr>
              <w:t>Waste management</w:t>
            </w:r>
          </w:p>
        </w:tc>
      </w:tr>
      <w:tr w:rsidR="00D94D0A" w:rsidTr="000F4901">
        <w:trPr>
          <w:trHeight w:val="77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Pr="00DE09B7">
              <w:rPr>
                <w:rFonts w:ascii="Arial Narrow" w:hAnsi="Arial Narrow"/>
                <w:sz w:val="20"/>
                <w:szCs w:val="20"/>
                <w:lang w:val="en-US"/>
              </w:rPr>
              <w:t>By-products treatment and valorization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Pr="00DE09B7" w:rsidRDefault="00D94D0A" w:rsidP="000F4901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9B7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DE09B7">
              <w:rPr>
                <w:rFonts w:ascii="Arial Narrow" w:hAnsi="Arial Narrow"/>
                <w:sz w:val="20"/>
              </w:rPr>
              <w:t xml:space="preserve"> </w:t>
            </w:r>
            <w:r w:rsidRPr="00DE09B7">
              <w:rPr>
                <w:rFonts w:ascii="Arial Narrow" w:hAnsi="Arial Narrow"/>
                <w:sz w:val="20"/>
                <w:szCs w:val="20"/>
              </w:rPr>
              <w:t>Environ</w:t>
            </w:r>
            <w:r>
              <w:rPr>
                <w:rFonts w:ascii="Arial Narrow" w:hAnsi="Arial Narrow"/>
                <w:sz w:val="20"/>
                <w:szCs w:val="20"/>
              </w:rPr>
              <w:t>nemental expertise/ pollution de</w:t>
            </w:r>
            <w:r w:rsidRPr="00DE09B7">
              <w:rPr>
                <w:rFonts w:ascii="Arial Narrow" w:hAnsi="Arial Narrow"/>
                <w:sz w:val="20"/>
                <w:szCs w:val="20"/>
              </w:rPr>
              <w:t>tection &amp; management</w:t>
            </w:r>
          </w:p>
          <w:p w:rsidR="00D94D0A" w:rsidRPr="00DE09B7" w:rsidRDefault="00D94D0A" w:rsidP="000F490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DE09B7" w:rsidRDefault="00D94D0A" w:rsidP="000F4901">
            <w:pPr>
              <w:rPr>
                <w:rFonts w:ascii="Arial Narrow" w:hAnsi="Arial Narrow"/>
                <w:sz w:val="20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bookmarkEnd w:id="16"/>
      <w:bookmarkEnd w:id="17"/>
      <w:tr w:rsidR="00D94D0A" w:rsidRPr="002C5BC6" w:rsidTr="000F4901">
        <w:trPr>
          <w:trHeight w:val="481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bookmarkStart w:id="18" w:name="OLE_LINK47"/>
            <w:bookmarkStart w:id="19" w:name="OLE_LINK48"/>
            <w:r>
              <w:rPr>
                <w:rFonts w:ascii="Arial Narrow" w:hAnsi="Arial Narrow"/>
                <w:b/>
                <w:lang w:val="en-US"/>
              </w:rPr>
              <w:t>Support technologies and Know-how</w:t>
            </w:r>
            <w:bookmarkEnd w:id="18"/>
            <w:bookmarkEnd w:id="19"/>
          </w:p>
        </w:tc>
      </w:tr>
      <w:tr w:rsidR="00D94D0A" w:rsidRPr="002C5BC6" w:rsidTr="000F4901">
        <w:trPr>
          <w:trHeight w:val="77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bookmarkStart w:id="20" w:name="OLE_LINK49"/>
            <w:bookmarkStart w:id="21" w:name="OLE_LINK50"/>
          </w:p>
          <w:p w:rsidR="00D94D0A" w:rsidRPr="00262FC0" w:rsidRDefault="00D94D0A" w:rsidP="000F490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Decision aid tools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Process plan engineering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Cleaning technologies/Air control filter/ purification systems</w:t>
            </w:r>
          </w:p>
        </w:tc>
      </w:tr>
      <w:tr w:rsidR="00D94D0A" w:rsidTr="000F4901">
        <w:trPr>
          <w:trHeight w:val="77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 w:rsidRPr="00262FC0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FC0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262FC0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262FC0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Sensor technologies related to process and measurement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bookmarkStart w:id="22" w:name="OLE_LINK1"/>
          <w:bookmarkStart w:id="23" w:name="OLE_LINK2"/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bookmarkEnd w:id="22"/>
            <w:bookmarkEnd w:id="23"/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Analytical methods and equipments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Automation</w:t>
            </w:r>
          </w:p>
        </w:tc>
      </w:tr>
      <w:tr w:rsidR="00D94D0A" w:rsidRPr="002C5BC6" w:rsidTr="000F4901">
        <w:trPr>
          <w:trHeight w:val="77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 xml:space="preserve"> Lightening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Packaging biomaterials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tabs>
                <w:tab w:val="left" w:pos="709"/>
              </w:tabs>
              <w:rPr>
                <w:rFonts w:ascii="Arial Narrow" w:hAnsi="Arial Narrow"/>
                <w:sz w:val="20"/>
                <w:lang w:val="en-US"/>
              </w:rPr>
            </w:pPr>
          </w:p>
          <w:p w:rsidR="00D94D0A" w:rsidRPr="00262FC0" w:rsidRDefault="00D94D0A" w:rsidP="000F4901">
            <w:pPr>
              <w:rPr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Information and communications technology for other uses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D94D0A" w:rsidRDefault="00D94D0A" w:rsidP="000F4901">
            <w:pPr>
              <w:tabs>
                <w:tab w:val="left" w:pos="709"/>
              </w:tabs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RPr="00262FC0" w:rsidTr="000F4901">
        <w:trPr>
          <w:trHeight w:val="770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sz w:val="20"/>
                <w:lang w:val="en-US"/>
              </w:rPr>
            </w:r>
            <w:r w:rsidR="002C5BC6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262FC0">
              <w:rPr>
                <w:rFonts w:ascii="Arial Narrow" w:hAnsi="Arial Narrow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tabs>
                <w:tab w:val="left" w:pos="709"/>
              </w:tabs>
              <w:rPr>
                <w:rFonts w:ascii="Arial Narrow" w:hAnsi="Arial Narrow"/>
                <w:sz w:val="20"/>
                <w:lang w:val="en-US"/>
              </w:rPr>
            </w:pPr>
          </w:p>
        </w:tc>
      </w:tr>
      <w:bookmarkEnd w:id="20"/>
      <w:bookmarkEnd w:id="21"/>
    </w:tbl>
    <w:p w:rsidR="00D94D0A" w:rsidRPr="00F90A5F" w:rsidRDefault="00D94D0A" w:rsidP="00F90A5F">
      <w:pPr>
        <w:rPr>
          <w:b/>
          <w:bCs/>
          <w:color w:val="4F6228"/>
          <w:sz w:val="24"/>
          <w:szCs w:val="24"/>
          <w:lang w:val="en-US"/>
        </w:rPr>
      </w:pPr>
    </w:p>
    <w:p w:rsidR="003C4241" w:rsidRPr="00F90A5F" w:rsidRDefault="003C4241" w:rsidP="00A27ACA">
      <w:pPr>
        <w:rPr>
          <w:b/>
          <w:bCs/>
          <w:color w:val="4F6228"/>
          <w:sz w:val="24"/>
          <w:szCs w:val="24"/>
          <w:lang w:val="en-US"/>
        </w:rPr>
      </w:pPr>
      <w:r w:rsidRPr="00634CE6">
        <w:rPr>
          <w:b/>
          <w:bCs/>
          <w:color w:val="4F6228"/>
          <w:sz w:val="24"/>
          <w:szCs w:val="24"/>
          <w:lang w:val="en-US"/>
        </w:rPr>
        <w:t>Type of co-operation</w:t>
      </w:r>
      <w:r w:rsidRPr="00F90A5F">
        <w:rPr>
          <w:b/>
          <w:bCs/>
          <w:color w:val="4F6228"/>
          <w:sz w:val="24"/>
          <w:szCs w:val="24"/>
          <w:lang w:val="en-US"/>
        </w:rPr>
        <w:t> 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D94D0A" w:rsidTr="000F4901"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AF23"/>
          </w:tcPr>
          <w:p w:rsidR="00D94D0A" w:rsidRDefault="00D94D0A" w:rsidP="000F49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D94D0A" w:rsidTr="000F4901">
        <w:trPr>
          <w:trHeight w:val="1495"/>
        </w:trPr>
        <w:tc>
          <w:tcPr>
            <w:tcW w:w="10360" w:type="dxa"/>
            <w:tcBorders>
              <w:top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4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Research Cooperation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5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Technical Co-operation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6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Joint Venture Agreement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7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Manufacturing Agreement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8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en-US"/>
              </w:rPr>
              <w:t>Licence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Agreement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29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Commercial Agreement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30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Financial Resources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8"/>
            <w:r>
              <w:rPr>
                <w:rFonts w:ascii="Arial Narrow" w:hAnsi="Arial Narrow"/>
                <w:color w:val="00000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lang w:val="en-US"/>
              </w:rPr>
              <w:fldChar w:fldCharType="end"/>
            </w:r>
            <w:bookmarkEnd w:id="31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Others</w:t>
            </w:r>
          </w:p>
          <w:p w:rsidR="00D94D0A" w:rsidRDefault="00D94D0A" w:rsidP="000F4901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D94D0A" w:rsidRPr="002C5BC6" w:rsidTr="000F4901">
        <w:trPr>
          <w:trHeight w:val="353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D94D0A" w:rsidRDefault="00D94D0A" w:rsidP="000F49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Intellectual Property Rights</w:t>
            </w:r>
            <w:r>
              <w:rPr>
                <w:rStyle w:val="tdtitle1"/>
                <w:rFonts w:ascii="Arial Narrow" w:hAnsi="Arial Narrow"/>
                <w:color w:val="1B1464"/>
                <w:lang w:val="en-GB"/>
              </w:rPr>
              <w:t xml:space="preserve">* </w:t>
            </w:r>
            <w:r>
              <w:rPr>
                <w:rFonts w:ascii="Arial Narrow" w:hAnsi="Arial Narrow"/>
                <w:i/>
                <w:sz w:val="17"/>
                <w:lang w:val="en-GB"/>
              </w:rPr>
              <w:t>(only for offers and EU RTD results)</w:t>
            </w:r>
            <w:r>
              <w:rPr>
                <w:rFonts w:ascii="Arial Narrow" w:hAnsi="Arial Narrow"/>
                <w:b/>
                <w:lang w:val="en-US"/>
              </w:rPr>
              <w:t>:</w:t>
            </w:r>
          </w:p>
          <w:p w:rsidR="00D94D0A" w:rsidRDefault="00D94D0A" w:rsidP="000F4901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D94D0A" w:rsidRPr="002C5BC6" w:rsidTr="000F4901">
        <w:trPr>
          <w:trHeight w:val="1495"/>
        </w:trPr>
        <w:tc>
          <w:tcPr>
            <w:tcW w:w="10360" w:type="dxa"/>
            <w:tcBorders>
              <w:top w:val="single" w:sz="4" w:space="0" w:color="auto"/>
              <w:bottom w:val="single" w:sz="4" w:space="0" w:color="auto"/>
            </w:tcBorders>
          </w:tcPr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Patent granted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Partnership or contractual agreement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Patent pending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Exclusive rights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Copyright protected</w:t>
            </w:r>
          </w:p>
          <w:p w:rsidR="00D94D0A" w:rsidRDefault="00D94D0A" w:rsidP="000F4901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instrText xml:space="preserve"> FORMCHECKBOX </w:instrText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</w:r>
            <w:r w:rsidR="002C5BC6">
              <w:rPr>
                <w:rFonts w:ascii="Arial Narrow" w:hAnsi="Arial Narrow"/>
                <w:color w:val="000000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Others (registered design, plant variety right, etc)*</w:t>
            </w:r>
          </w:p>
        </w:tc>
      </w:tr>
    </w:tbl>
    <w:p w:rsidR="00D94D0A" w:rsidRDefault="00D94D0A" w:rsidP="004E43B1">
      <w:pPr>
        <w:rPr>
          <w:lang w:val="en-US"/>
        </w:rPr>
      </w:pPr>
    </w:p>
    <w:p w:rsidR="003C4241" w:rsidRPr="00E937D6" w:rsidRDefault="003C4241" w:rsidP="004E43B1">
      <w:pPr>
        <w:rPr>
          <w:rFonts w:ascii="Myriad Web" w:hAnsi="Myriad Web" w:cs="Arial"/>
          <w:b/>
          <w:color w:val="FF0000"/>
          <w:sz w:val="24"/>
          <w:szCs w:val="24"/>
          <w:lang w:val="en-GB"/>
        </w:rPr>
      </w:pPr>
      <w:r w:rsidRPr="006E0978">
        <w:rPr>
          <w:b/>
          <w:bCs/>
          <w:color w:val="FF0000"/>
          <w:lang w:val="en-US"/>
        </w:rPr>
        <w:t> </w:t>
      </w:r>
      <w:r w:rsidRPr="00F90A5F">
        <w:rPr>
          <w:b/>
          <w:bCs/>
          <w:color w:val="4F6228"/>
          <w:sz w:val="24"/>
          <w:szCs w:val="24"/>
          <w:lang w:val="en-US"/>
        </w:rPr>
        <w:t>Short description of your company/</w:t>
      </w:r>
      <w:proofErr w:type="spellStart"/>
      <w:r w:rsidRPr="00F90A5F">
        <w:rPr>
          <w:b/>
          <w:bCs/>
          <w:color w:val="4F6228"/>
          <w:sz w:val="24"/>
          <w:szCs w:val="24"/>
          <w:lang w:val="en-US"/>
        </w:rPr>
        <w:t>organisation</w:t>
      </w:r>
      <w:proofErr w:type="spellEnd"/>
      <w:r w:rsidRPr="00E937D6">
        <w:rPr>
          <w:b/>
          <w:bCs/>
          <w:sz w:val="24"/>
          <w:szCs w:val="24"/>
          <w:lang w:val="en-US"/>
        </w:rPr>
        <w:t xml:space="preserve"> </w:t>
      </w:r>
      <w:r w:rsidRPr="00E937D6">
        <w:rPr>
          <w:sz w:val="24"/>
          <w:szCs w:val="24"/>
          <w:lang w:val="en-US"/>
        </w:rPr>
        <w:t>(</w:t>
      </w:r>
      <w:r w:rsidRPr="00E937D6">
        <w:rPr>
          <w:i/>
          <w:iCs/>
          <w:sz w:val="24"/>
          <w:szCs w:val="24"/>
          <w:lang w:val="en-US"/>
        </w:rPr>
        <w:t>Please, enter a minimum of 100 characters</w:t>
      </w:r>
      <w:r w:rsidRPr="00E937D6">
        <w:rPr>
          <w:sz w:val="24"/>
          <w:szCs w:val="24"/>
          <w:lang w:val="en-US"/>
        </w:rPr>
        <w:t>)</w:t>
      </w:r>
      <w:r w:rsidRPr="00E937D6">
        <w:rPr>
          <w:rFonts w:ascii="Myriad Web" w:hAnsi="Myriad Web" w:cs="Arial"/>
          <w:sz w:val="24"/>
          <w:szCs w:val="24"/>
          <w:lang w:val="en-GB"/>
        </w:rPr>
        <w:t>:</w:t>
      </w:r>
    </w:p>
    <w:p w:rsidR="003C4241" w:rsidRDefault="003C4241" w:rsidP="008B2F2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lang w:val="en-GB"/>
        </w:rPr>
      </w:pPr>
      <w:r w:rsidRPr="00E937D6">
        <w:rPr>
          <w:rFonts w:ascii="Myriad Web" w:hAnsi="Myriad Web" w:cs="Arial"/>
          <w:lang w:val="en-GB"/>
        </w:rPr>
        <w:t>ORGANISATION HISTORY/EXPERIENCE</w:t>
      </w:r>
      <w:r>
        <w:rPr>
          <w:rFonts w:ascii="Myriad Web" w:hAnsi="Myriad Web" w:cs="Arial"/>
          <w:lang w:val="en-GB"/>
        </w:rPr>
        <w:t>:</w:t>
      </w:r>
    </w:p>
    <w:p w:rsidR="003C4241" w:rsidRDefault="003C4241" w:rsidP="008B2F2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Default="003C4241" w:rsidP="00A27AC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Default="003C4241" w:rsidP="008B2F2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lang w:val="en-GB"/>
        </w:rPr>
      </w:pPr>
      <w:r w:rsidRPr="00E937D6">
        <w:rPr>
          <w:rFonts w:ascii="Myriad Web" w:hAnsi="Myriad Web" w:cs="Arial"/>
          <w:lang w:val="en-GB"/>
        </w:rPr>
        <w:t>FIELD OF ACTVITIES</w:t>
      </w:r>
      <w:r>
        <w:rPr>
          <w:rFonts w:ascii="Myriad Web" w:hAnsi="Myriad Web" w:cs="Arial"/>
          <w:lang w:val="en-GB"/>
        </w:rPr>
        <w:t>:</w:t>
      </w:r>
    </w:p>
    <w:p w:rsidR="003C4241" w:rsidRDefault="003C4241" w:rsidP="00A27AC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Default="003C4241" w:rsidP="00A27AC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Default="003C4241" w:rsidP="008B2F2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lang w:val="en-GB"/>
        </w:rPr>
      </w:pPr>
      <w:r w:rsidRPr="00E937D6">
        <w:rPr>
          <w:rFonts w:ascii="Myriad Web" w:hAnsi="Myriad Web" w:cs="Arial"/>
          <w:lang w:val="en-GB"/>
        </w:rPr>
        <w:t>MAIN PRODUCTS/SERVICES</w:t>
      </w:r>
      <w:r>
        <w:rPr>
          <w:rFonts w:ascii="Myriad Web" w:hAnsi="Myriad Web" w:cs="Arial"/>
          <w:lang w:val="en-GB"/>
        </w:rPr>
        <w:t xml:space="preserve"> / </w:t>
      </w:r>
      <w:r w:rsidRPr="00E937D6">
        <w:rPr>
          <w:rFonts w:ascii="Myriad Web" w:hAnsi="Myriad Web" w:cs="Arial"/>
          <w:lang w:val="en-GB"/>
        </w:rPr>
        <w:t>TECHNOLOGIES</w:t>
      </w:r>
      <w:r>
        <w:rPr>
          <w:rFonts w:ascii="Myriad Web" w:hAnsi="Myriad Web" w:cs="Arial"/>
          <w:lang w:val="en-GB"/>
        </w:rPr>
        <w:t xml:space="preserve">: </w:t>
      </w:r>
    </w:p>
    <w:p w:rsidR="003C4241" w:rsidRDefault="003C4241" w:rsidP="00A27AC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Pr="00A27ACA" w:rsidRDefault="003C4241" w:rsidP="00A27AC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Myriad Web" w:hAnsi="Myriad Web" w:cs="Arial"/>
          <w:b/>
          <w:lang w:val="en-GB"/>
        </w:rPr>
      </w:pPr>
      <w:r>
        <w:rPr>
          <w:rFonts w:ascii="Myriad Web" w:hAnsi="Myriad Web" w:cs="Arial"/>
          <w:b/>
          <w:lang w:val="en-GB"/>
        </w:rPr>
        <w:t>_________________________________________________________________________________________</w:t>
      </w:r>
    </w:p>
    <w:p w:rsidR="003C4241" w:rsidRPr="00B4413F" w:rsidRDefault="003C4241" w:rsidP="004E43B1">
      <w:pPr>
        <w:rPr>
          <w:rFonts w:ascii="Myriad Web" w:hAnsi="Myriad Web" w:cs="Arial"/>
          <w:b/>
          <w:sz w:val="18"/>
          <w:szCs w:val="18"/>
          <w:lang w:val="en-US"/>
        </w:rPr>
      </w:pPr>
      <w:r w:rsidRPr="00B4413F">
        <w:rPr>
          <w:b/>
          <w:bCs/>
          <w:color w:val="FF0000"/>
          <w:sz w:val="18"/>
          <w:szCs w:val="18"/>
          <w:lang w:val="en-US"/>
        </w:rPr>
        <w:t>Note:</w:t>
      </w:r>
      <w:r w:rsidRPr="00B4413F">
        <w:rPr>
          <w:b/>
          <w:bCs/>
          <w:sz w:val="18"/>
          <w:szCs w:val="18"/>
          <w:lang w:val="en-US"/>
        </w:rPr>
        <w:t xml:space="preserve"> Please add at least one Profile.</w:t>
      </w:r>
    </w:p>
    <w:p w:rsidR="003C4241" w:rsidRPr="007E3B5D" w:rsidRDefault="003C4241" w:rsidP="006E0978">
      <w:pPr>
        <w:rPr>
          <w:lang w:val="en-US"/>
        </w:rPr>
      </w:pPr>
      <w:r w:rsidRPr="007E3B5D">
        <w:rPr>
          <w:lang w:val="en-US"/>
        </w:rPr>
        <w:t>Edit Profile N. 1</w:t>
      </w:r>
    </w:p>
    <w:p w:rsidR="003C4241" w:rsidRPr="00B4413F" w:rsidRDefault="00943D83" w:rsidP="006E097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Title of co-operation proposal </w:t>
      </w:r>
      <w:r w:rsidR="003C4241" w:rsidRPr="00B4413F">
        <w:rPr>
          <w:b/>
          <w:bCs/>
          <w:sz w:val="24"/>
          <w:szCs w:val="24"/>
          <w:lang w:val="en-US"/>
        </w:rPr>
        <w:t>&lt; 100 characters)</w:t>
      </w:r>
    </w:p>
    <w:p w:rsidR="003C4241" w:rsidRDefault="003C4241" w:rsidP="006E0978">
      <w:pPr>
        <w:rPr>
          <w:lang w:val="en-US"/>
        </w:rPr>
      </w:pPr>
    </w:p>
    <w:p w:rsidR="002C5BC6" w:rsidRDefault="002C5BC6" w:rsidP="006E0978">
      <w:pPr>
        <w:rPr>
          <w:b/>
          <w:bCs/>
          <w:sz w:val="24"/>
          <w:szCs w:val="24"/>
          <w:lang w:val="en-US"/>
        </w:rPr>
      </w:pPr>
    </w:p>
    <w:p w:rsidR="002C5BC6" w:rsidRDefault="002C5BC6" w:rsidP="006E0978">
      <w:pPr>
        <w:rPr>
          <w:b/>
          <w:bCs/>
          <w:sz w:val="24"/>
          <w:szCs w:val="24"/>
          <w:lang w:val="en-US"/>
        </w:rPr>
      </w:pPr>
    </w:p>
    <w:p w:rsidR="002C5BC6" w:rsidRDefault="002C5BC6" w:rsidP="006E0978">
      <w:pPr>
        <w:rPr>
          <w:b/>
          <w:bCs/>
          <w:sz w:val="24"/>
          <w:szCs w:val="24"/>
          <w:lang w:val="en-US"/>
        </w:rPr>
      </w:pPr>
    </w:p>
    <w:p w:rsidR="003C4241" w:rsidRDefault="003C4241" w:rsidP="006E0978">
      <w:pPr>
        <w:rPr>
          <w:b/>
          <w:bCs/>
          <w:sz w:val="24"/>
          <w:szCs w:val="24"/>
          <w:lang w:val="en-US"/>
        </w:rPr>
      </w:pPr>
      <w:r w:rsidRPr="00CD25B9">
        <w:rPr>
          <w:b/>
          <w:bCs/>
          <w:sz w:val="24"/>
          <w:szCs w:val="24"/>
          <w:lang w:val="en-US"/>
        </w:rPr>
        <w:lastRenderedPageBreak/>
        <w:t>Short description of co-operation pro</w:t>
      </w:r>
      <w:r w:rsidR="00943D83">
        <w:rPr>
          <w:b/>
          <w:bCs/>
          <w:sz w:val="24"/>
          <w:szCs w:val="24"/>
          <w:lang w:val="en-US"/>
        </w:rPr>
        <w:t xml:space="preserve">posal </w:t>
      </w:r>
      <w:proofErr w:type="gramStart"/>
      <w:r w:rsidRPr="00CD25B9">
        <w:rPr>
          <w:b/>
          <w:bCs/>
          <w:sz w:val="24"/>
          <w:szCs w:val="24"/>
          <w:lang w:val="en-US"/>
        </w:rPr>
        <w:t>(</w:t>
      </w:r>
      <w:r w:rsidR="00D4293D">
        <w:rPr>
          <w:b/>
          <w:bCs/>
          <w:sz w:val="24"/>
          <w:szCs w:val="24"/>
          <w:lang w:val="en-US"/>
        </w:rPr>
        <w:t xml:space="preserve"> </w:t>
      </w:r>
      <w:r w:rsidR="00D4293D">
        <w:rPr>
          <w:rFonts w:cs="Calibri"/>
          <w:b/>
          <w:bCs/>
          <w:sz w:val="24"/>
          <w:szCs w:val="24"/>
          <w:lang w:val="en-US"/>
        </w:rPr>
        <w:t>&gt;</w:t>
      </w:r>
      <w:proofErr w:type="gramEnd"/>
      <w:r w:rsidR="00D4293D">
        <w:rPr>
          <w:rFonts w:cs="Calibri"/>
          <w:b/>
          <w:bCs/>
          <w:sz w:val="24"/>
          <w:szCs w:val="24"/>
          <w:lang w:val="en-US"/>
        </w:rPr>
        <w:t xml:space="preserve"> </w:t>
      </w:r>
      <w:r w:rsidRPr="00CD25B9">
        <w:rPr>
          <w:b/>
          <w:i/>
          <w:iCs/>
          <w:sz w:val="24"/>
          <w:szCs w:val="24"/>
          <w:lang w:val="en-US"/>
        </w:rPr>
        <w:t>100 characters</w:t>
      </w:r>
      <w:r w:rsidRPr="00CD25B9">
        <w:rPr>
          <w:b/>
          <w:bCs/>
          <w:sz w:val="24"/>
          <w:szCs w:val="24"/>
          <w:lang w:val="en-US"/>
        </w:rPr>
        <w:t>)</w:t>
      </w:r>
    </w:p>
    <w:p w:rsidR="003C4241" w:rsidRDefault="003C4241" w:rsidP="006E0978">
      <w:pPr>
        <w:rPr>
          <w:lang w:val="en-US"/>
        </w:rPr>
      </w:pPr>
      <w:bookmarkStart w:id="32" w:name="_GoBack"/>
      <w:bookmarkEnd w:id="32"/>
      <w:r w:rsidRPr="00BC498C">
        <w:rPr>
          <w:lang w:val="en-US"/>
        </w:rPr>
        <w:t>DESCRIPTION:</w:t>
      </w:r>
    </w:p>
    <w:p w:rsidR="003C4241" w:rsidRPr="00A27ACA" w:rsidRDefault="003C4241" w:rsidP="006E0978">
      <w:pPr>
        <w:rPr>
          <w:sz w:val="20"/>
          <w:lang w:val="en-US"/>
        </w:rPr>
      </w:pPr>
      <w:proofErr w:type="gramStart"/>
      <w:r w:rsidRPr="00920E72">
        <w:rPr>
          <w:lang w:val="en-GB"/>
        </w:rPr>
        <w:t>what</w:t>
      </w:r>
      <w:proofErr w:type="gramEnd"/>
      <w:r w:rsidRPr="00920E72">
        <w:rPr>
          <w:lang w:val="en-GB"/>
        </w:rPr>
        <w:t xml:space="preserve"> we offer</w:t>
      </w:r>
      <w:r>
        <w:rPr>
          <w:sz w:val="20"/>
          <w:lang w:val="en-US"/>
        </w:rPr>
        <w:t xml:space="preserve"> _______________________________________________________________________________________________</w:t>
      </w:r>
    </w:p>
    <w:p w:rsidR="003C4241" w:rsidRPr="00A27ACA" w:rsidRDefault="003C4241" w:rsidP="006E0978">
      <w:pPr>
        <w:rPr>
          <w:sz w:val="20"/>
          <w:lang w:val="en-US"/>
        </w:rPr>
      </w:pPr>
      <w:proofErr w:type="gramStart"/>
      <w:r w:rsidRPr="00920E72">
        <w:rPr>
          <w:lang w:val="en-GB"/>
        </w:rPr>
        <w:t>what</w:t>
      </w:r>
      <w:proofErr w:type="gramEnd"/>
      <w:r w:rsidRPr="00920E72">
        <w:rPr>
          <w:lang w:val="en-GB"/>
        </w:rPr>
        <w:t xml:space="preserve"> we are looking for</w:t>
      </w:r>
      <w:r>
        <w:rPr>
          <w:sz w:val="20"/>
          <w:lang w:val="en-US"/>
        </w:rPr>
        <w:t xml:space="preserve"> ______________________________________________________________________________________________</w:t>
      </w:r>
    </w:p>
    <w:p w:rsidR="003C4241" w:rsidRPr="00BC498C" w:rsidRDefault="003C4241" w:rsidP="006E0978">
      <w:pPr>
        <w:rPr>
          <w:lang w:val="en-US"/>
        </w:rPr>
      </w:pPr>
      <w:r w:rsidRPr="00BC498C">
        <w:rPr>
          <w:lang w:val="en-US"/>
        </w:rPr>
        <w:t>MAIN ADVANTADGES / BENEFITS:</w:t>
      </w:r>
    </w:p>
    <w:p w:rsidR="003C4241" w:rsidRPr="00A27ACA" w:rsidRDefault="003C4241" w:rsidP="006E0978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</w:t>
      </w:r>
    </w:p>
    <w:p w:rsidR="003C4241" w:rsidRPr="00BC498C" w:rsidRDefault="003C4241" w:rsidP="006E0978">
      <w:pPr>
        <w:rPr>
          <w:lang w:val="en-US"/>
        </w:rPr>
      </w:pPr>
      <w:r w:rsidRPr="00BC498C">
        <w:rPr>
          <w:lang w:val="en-US"/>
        </w:rPr>
        <w:t xml:space="preserve">TECHNICAL SPECIFICATIONS (The compilation of this field it’s strongly suggested): </w:t>
      </w:r>
    </w:p>
    <w:p w:rsidR="003C4241" w:rsidRPr="00A27ACA" w:rsidRDefault="003C4241" w:rsidP="006E0978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</w:t>
      </w:r>
    </w:p>
    <w:p w:rsidR="003C4241" w:rsidRDefault="003C4241" w:rsidP="006E0978">
      <w:pPr>
        <w:rPr>
          <w:lang w:val="en-US"/>
        </w:rPr>
      </w:pPr>
      <w:r w:rsidRPr="00BC498C">
        <w:rPr>
          <w:lang w:val="en-US"/>
        </w:rPr>
        <w:t>TYPE OR QUALIFICATION OF POTENTIAL PARTNER:</w:t>
      </w:r>
    </w:p>
    <w:p w:rsidR="003C4241" w:rsidRDefault="003C4241" w:rsidP="006E0978">
      <w:pPr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</w:t>
      </w:r>
    </w:p>
    <w:p w:rsidR="00BD45A2" w:rsidRDefault="00BD45A2" w:rsidP="006E0978">
      <w:pPr>
        <w:rPr>
          <w:sz w:val="20"/>
          <w:lang w:val="en-US"/>
        </w:rPr>
      </w:pPr>
    </w:p>
    <w:p w:rsidR="00BD45A2" w:rsidRDefault="00BD45A2" w:rsidP="006E0978">
      <w:pPr>
        <w:rPr>
          <w:sz w:val="20"/>
          <w:lang w:val="en-US"/>
        </w:rPr>
      </w:pPr>
    </w:p>
    <w:p w:rsidR="003C4241" w:rsidRPr="00860EE7" w:rsidRDefault="003C4241" w:rsidP="00F90A5F">
      <w:pPr>
        <w:pStyle w:val="NormalWeb"/>
        <w:shd w:val="clear" w:color="auto" w:fill="E6E6E6"/>
        <w:spacing w:before="0" w:after="0" w:afterAutospacing="0" w:line="240" w:lineRule="auto"/>
        <w:rPr>
          <w:rStyle w:val="lev"/>
          <w:rFonts w:ascii="Calibri" w:hAnsi="Calibri" w:cs="Arial"/>
          <w:i/>
          <w:color w:val="auto"/>
          <w:sz w:val="22"/>
          <w:szCs w:val="22"/>
          <w:lang w:val="en-GB"/>
        </w:rPr>
      </w:pPr>
      <w:r w:rsidRPr="00860EE7">
        <w:rPr>
          <w:rStyle w:val="lev"/>
          <w:rFonts w:ascii="Calibri" w:hAnsi="Calibri" w:cs="Arial"/>
          <w:i/>
          <w:color w:val="auto"/>
          <w:sz w:val="22"/>
          <w:szCs w:val="22"/>
          <w:lang w:val="en-GB"/>
        </w:rPr>
        <w:t>Optional questions</w:t>
      </w:r>
    </w:p>
    <w:p w:rsidR="003C4241" w:rsidRPr="00860EE7" w:rsidRDefault="003C4241" w:rsidP="00B642D3">
      <w:pPr>
        <w:rPr>
          <w:b/>
          <w:bCs/>
          <w:sz w:val="24"/>
          <w:szCs w:val="24"/>
          <w:lang w:val="en-US"/>
        </w:rPr>
      </w:pPr>
    </w:p>
    <w:p w:rsidR="006B34AD" w:rsidRDefault="006B34AD" w:rsidP="006B34AD">
      <w:pPr>
        <w:tabs>
          <w:tab w:val="left" w:pos="6450"/>
        </w:tabs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B34AD" w:rsidRPr="00223728" w:rsidRDefault="006B34AD" w:rsidP="006B34AD">
      <w:pPr>
        <w:tabs>
          <w:tab w:val="left" w:pos="6450"/>
        </w:tabs>
        <w:rPr>
          <w:rFonts w:ascii="Arial Narrow" w:hAnsi="Arial Narrow"/>
          <w:b/>
          <w:bCs/>
          <w:sz w:val="20"/>
          <w:szCs w:val="20"/>
          <w:lang w:val="en-US"/>
        </w:rPr>
      </w:pPr>
      <w:r w:rsidRPr="00223728">
        <w:rPr>
          <w:rFonts w:ascii="Arial Narrow" w:hAnsi="Arial Narrow"/>
          <w:b/>
          <w:bCs/>
          <w:sz w:val="20"/>
          <w:szCs w:val="20"/>
          <w:lang w:val="en-US"/>
        </w:rPr>
        <w:t xml:space="preserve">I agree that my company profile will be registered free of charge in the 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Partnership Opportunities </w:t>
      </w:r>
      <w:r w:rsidRPr="003719C7">
        <w:rPr>
          <w:rFonts w:ascii="Arial Narrow" w:hAnsi="Arial Narrow"/>
          <w:b/>
          <w:bCs/>
          <w:sz w:val="20"/>
          <w:szCs w:val="20"/>
          <w:lang w:val="en-US"/>
        </w:rPr>
        <w:t>Database (POD)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223728">
        <w:rPr>
          <w:rFonts w:ascii="Arial Narrow" w:hAnsi="Arial Narrow"/>
          <w:b/>
          <w:bCs/>
          <w:sz w:val="20"/>
          <w:szCs w:val="20"/>
          <w:lang w:val="en-US"/>
        </w:rPr>
        <w:t xml:space="preserve">in order to </w:t>
      </w:r>
      <w:proofErr w:type="gramStart"/>
      <w:r w:rsidRPr="00223728">
        <w:rPr>
          <w:rFonts w:ascii="Arial Narrow" w:hAnsi="Arial Narrow"/>
          <w:b/>
          <w:bCs/>
          <w:sz w:val="20"/>
          <w:szCs w:val="20"/>
          <w:lang w:val="en-US"/>
        </w:rPr>
        <w:t>promote  wider</w:t>
      </w:r>
      <w:proofErr w:type="gramEnd"/>
      <w:r w:rsidRPr="00223728">
        <w:rPr>
          <w:rFonts w:ascii="Arial Narrow" w:hAnsi="Arial Narrow"/>
          <w:b/>
          <w:bCs/>
          <w:sz w:val="20"/>
          <w:szCs w:val="20"/>
          <w:lang w:val="en-US"/>
        </w:rPr>
        <w:t xml:space="preserve"> your competences  abroad:</w:t>
      </w:r>
    </w:p>
    <w:p w:rsidR="006B34AD" w:rsidRPr="00BF0118" w:rsidRDefault="006B34AD" w:rsidP="006B34AD">
      <w:pPr>
        <w:tabs>
          <w:tab w:val="left" w:pos="6450"/>
        </w:tabs>
        <w:rPr>
          <w:rFonts w:ascii="Arial Narrow" w:hAnsi="Arial Narrow"/>
          <w:b/>
          <w:bCs/>
          <w:lang w:val="en-US"/>
        </w:rPr>
      </w:pPr>
      <w:r w:rsidRPr="00223728">
        <w:rPr>
          <w:rFonts w:ascii="Arial Narrow" w:hAnsi="Arial Narrow"/>
          <w:lang w:val="en-GB"/>
        </w:rPr>
        <w:t>[] yes   [] no</w:t>
      </w:r>
    </w:p>
    <w:p w:rsidR="003C4241" w:rsidRPr="00860EE7" w:rsidRDefault="003C4241" w:rsidP="00B642D3">
      <w:pPr>
        <w:rPr>
          <w:b/>
          <w:bCs/>
          <w:sz w:val="24"/>
          <w:szCs w:val="24"/>
          <w:lang w:val="en-US"/>
        </w:rPr>
      </w:pPr>
    </w:p>
    <w:p w:rsidR="003C4241" w:rsidRPr="00860EE7" w:rsidRDefault="003C4241" w:rsidP="003831DB">
      <w:pPr>
        <w:rPr>
          <w:b/>
          <w:bCs/>
          <w:color w:val="FF0000"/>
          <w:sz w:val="24"/>
          <w:szCs w:val="24"/>
          <w:lang w:val="en-US"/>
        </w:rPr>
      </w:pPr>
      <w:r w:rsidRPr="00860EE7">
        <w:rPr>
          <w:lang w:val="en-GB"/>
        </w:rPr>
        <w:t>[] yes   [] no</w:t>
      </w:r>
    </w:p>
    <w:sectPr w:rsidR="003C4241" w:rsidRPr="00860EE7" w:rsidSect="00B44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9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0B" w:rsidRDefault="0085390B" w:rsidP="00C76975">
      <w:pPr>
        <w:spacing w:after="0" w:line="240" w:lineRule="auto"/>
      </w:pPr>
      <w:r>
        <w:separator/>
      </w:r>
    </w:p>
  </w:endnote>
  <w:endnote w:type="continuationSeparator" w:id="0">
    <w:p w:rsidR="0085390B" w:rsidRDefault="0085390B" w:rsidP="00C7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Web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E" w:rsidRDefault="003231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1" w:rsidRDefault="00054BAE" w:rsidP="000D4146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742950" cy="552450"/>
          <wp:effectExtent l="19050" t="0" r="0" b="0"/>
          <wp:docPr id="1" name="Immagine 2" descr="logo_een_150_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een_150_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4241">
      <w:rPr>
        <w:noProof/>
        <w:lang w:eastAsia="it-IT"/>
      </w:rPr>
      <w:t xml:space="preserve">        </w:t>
    </w:r>
    <w:r>
      <w:rPr>
        <w:noProof/>
        <w:lang w:val="fr-FR" w:eastAsia="fr-FR"/>
      </w:rPr>
      <w:drawing>
        <wp:inline distT="0" distB="0" distL="0" distR="0">
          <wp:extent cx="971550" cy="552450"/>
          <wp:effectExtent l="19050" t="0" r="0" b="0"/>
          <wp:docPr id="2" name="Immagine 3" descr="simpler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mpler_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4241">
      <w:rPr>
        <w:noProof/>
        <w:lang w:eastAsia="it-IT"/>
      </w:rPr>
      <w:t xml:space="preserve">         </w:t>
    </w:r>
    <w:r>
      <w:rPr>
        <w:rFonts w:ascii="Arial Black" w:hAnsi="Arial Black"/>
        <w:b/>
        <w:noProof/>
        <w:color w:val="000066"/>
        <w:sz w:val="32"/>
        <w:lang w:val="fr-FR" w:eastAsia="fr-FR"/>
      </w:rPr>
      <w:drawing>
        <wp:inline distT="0" distB="0" distL="0" distR="0">
          <wp:extent cx="771525" cy="533400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E" w:rsidRDefault="003231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0B" w:rsidRDefault="0085390B" w:rsidP="00C76975">
      <w:pPr>
        <w:spacing w:after="0" w:line="240" w:lineRule="auto"/>
      </w:pPr>
      <w:r>
        <w:separator/>
      </w:r>
    </w:p>
  </w:footnote>
  <w:footnote w:type="continuationSeparator" w:id="0">
    <w:p w:rsidR="0085390B" w:rsidRDefault="0085390B" w:rsidP="00C7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E" w:rsidRDefault="003231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E" w:rsidRDefault="003231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CE" w:rsidRDefault="00323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3"/>
    <w:rsid w:val="00045DC1"/>
    <w:rsid w:val="00054BAE"/>
    <w:rsid w:val="00061A6A"/>
    <w:rsid w:val="00070FDC"/>
    <w:rsid w:val="000711F3"/>
    <w:rsid w:val="00077BDE"/>
    <w:rsid w:val="000C467C"/>
    <w:rsid w:val="000D4146"/>
    <w:rsid w:val="000D4E40"/>
    <w:rsid w:val="000D5AE1"/>
    <w:rsid w:val="0010380E"/>
    <w:rsid w:val="00103E27"/>
    <w:rsid w:val="001110AB"/>
    <w:rsid w:val="00137917"/>
    <w:rsid w:val="0015432B"/>
    <w:rsid w:val="00157C74"/>
    <w:rsid w:val="00173459"/>
    <w:rsid w:val="00183CD1"/>
    <w:rsid w:val="001B725C"/>
    <w:rsid w:val="001F59A1"/>
    <w:rsid w:val="00202D63"/>
    <w:rsid w:val="00274291"/>
    <w:rsid w:val="00283557"/>
    <w:rsid w:val="002967B0"/>
    <w:rsid w:val="002A39B2"/>
    <w:rsid w:val="002B2CBE"/>
    <w:rsid w:val="002C35E7"/>
    <w:rsid w:val="002C5BC6"/>
    <w:rsid w:val="002D21AD"/>
    <w:rsid w:val="002D4803"/>
    <w:rsid w:val="002E4FC1"/>
    <w:rsid w:val="00303D2F"/>
    <w:rsid w:val="00305AF9"/>
    <w:rsid w:val="003231CE"/>
    <w:rsid w:val="003316AB"/>
    <w:rsid w:val="00361907"/>
    <w:rsid w:val="003831DB"/>
    <w:rsid w:val="00383E65"/>
    <w:rsid w:val="003C4241"/>
    <w:rsid w:val="003C636C"/>
    <w:rsid w:val="003D4EA8"/>
    <w:rsid w:val="00451AD2"/>
    <w:rsid w:val="00455589"/>
    <w:rsid w:val="00462CD3"/>
    <w:rsid w:val="0049181B"/>
    <w:rsid w:val="00493A6B"/>
    <w:rsid w:val="004C2DF2"/>
    <w:rsid w:val="004C4799"/>
    <w:rsid w:val="004D223C"/>
    <w:rsid w:val="004E250D"/>
    <w:rsid w:val="004E43B1"/>
    <w:rsid w:val="00547C65"/>
    <w:rsid w:val="0058313A"/>
    <w:rsid w:val="005A0A55"/>
    <w:rsid w:val="005C2873"/>
    <w:rsid w:val="00613FCD"/>
    <w:rsid w:val="0063365F"/>
    <w:rsid w:val="00634CE6"/>
    <w:rsid w:val="00640782"/>
    <w:rsid w:val="006560F6"/>
    <w:rsid w:val="006700C7"/>
    <w:rsid w:val="00673CB5"/>
    <w:rsid w:val="0069467C"/>
    <w:rsid w:val="00696444"/>
    <w:rsid w:val="006B34AD"/>
    <w:rsid w:val="006E0978"/>
    <w:rsid w:val="0071141A"/>
    <w:rsid w:val="007951DE"/>
    <w:rsid w:val="007978E4"/>
    <w:rsid w:val="007A15AD"/>
    <w:rsid w:val="007B6C77"/>
    <w:rsid w:val="007C38EA"/>
    <w:rsid w:val="007C62CD"/>
    <w:rsid w:val="007D281B"/>
    <w:rsid w:val="007D6AB1"/>
    <w:rsid w:val="007E3B5D"/>
    <w:rsid w:val="007F601A"/>
    <w:rsid w:val="00810FAF"/>
    <w:rsid w:val="0085390B"/>
    <w:rsid w:val="00860EE7"/>
    <w:rsid w:val="00876160"/>
    <w:rsid w:val="008855BA"/>
    <w:rsid w:val="008B2F2C"/>
    <w:rsid w:val="008C5827"/>
    <w:rsid w:val="008F07E5"/>
    <w:rsid w:val="00920E72"/>
    <w:rsid w:val="00921D1C"/>
    <w:rsid w:val="009253BB"/>
    <w:rsid w:val="00937F89"/>
    <w:rsid w:val="00943D83"/>
    <w:rsid w:val="00963B4B"/>
    <w:rsid w:val="00986FF9"/>
    <w:rsid w:val="009D4D7E"/>
    <w:rsid w:val="00A27284"/>
    <w:rsid w:val="00A27ACA"/>
    <w:rsid w:val="00A816A1"/>
    <w:rsid w:val="00AB25C1"/>
    <w:rsid w:val="00AB3E20"/>
    <w:rsid w:val="00AC1262"/>
    <w:rsid w:val="00B00D63"/>
    <w:rsid w:val="00B4413F"/>
    <w:rsid w:val="00B642D3"/>
    <w:rsid w:val="00BA183C"/>
    <w:rsid w:val="00BA1CB9"/>
    <w:rsid w:val="00BA73BF"/>
    <w:rsid w:val="00BC498C"/>
    <w:rsid w:val="00BD45A2"/>
    <w:rsid w:val="00BE08DF"/>
    <w:rsid w:val="00BF11AB"/>
    <w:rsid w:val="00BF76FA"/>
    <w:rsid w:val="00C30F87"/>
    <w:rsid w:val="00C47637"/>
    <w:rsid w:val="00C76975"/>
    <w:rsid w:val="00C80AF6"/>
    <w:rsid w:val="00CD25B9"/>
    <w:rsid w:val="00CD5C8F"/>
    <w:rsid w:val="00CF0B77"/>
    <w:rsid w:val="00D4293D"/>
    <w:rsid w:val="00D72F3F"/>
    <w:rsid w:val="00D81BEC"/>
    <w:rsid w:val="00D865E4"/>
    <w:rsid w:val="00D94D0A"/>
    <w:rsid w:val="00DB5FAC"/>
    <w:rsid w:val="00DB6255"/>
    <w:rsid w:val="00DE6FC3"/>
    <w:rsid w:val="00E12824"/>
    <w:rsid w:val="00E13B25"/>
    <w:rsid w:val="00E34169"/>
    <w:rsid w:val="00E54D32"/>
    <w:rsid w:val="00E74A71"/>
    <w:rsid w:val="00E937D6"/>
    <w:rsid w:val="00EC7A22"/>
    <w:rsid w:val="00ED0DAD"/>
    <w:rsid w:val="00F05DA0"/>
    <w:rsid w:val="00F90A5F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769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90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2967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69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90A5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B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5F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76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7697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76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76975"/>
    <w:rPr>
      <w:rFonts w:cs="Times New Roman"/>
    </w:rPr>
  </w:style>
  <w:style w:type="character" w:styleId="Lienhypertexte">
    <w:name w:val="Hyperlink"/>
    <w:basedOn w:val="Policepardfaut"/>
    <w:uiPriority w:val="99"/>
    <w:rsid w:val="00673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0A5F"/>
    <w:pPr>
      <w:spacing w:before="75" w:after="100" w:afterAutospacing="1" w:line="225" w:lineRule="atLeast"/>
    </w:pPr>
    <w:rPr>
      <w:rFonts w:ascii="Times New Roman" w:eastAsia="Times New Roman" w:hAnsi="Times New Roman"/>
      <w:color w:val="464646"/>
      <w:sz w:val="18"/>
      <w:szCs w:val="18"/>
      <w:lang w:val="de-DE" w:eastAsia="de-DE"/>
    </w:rPr>
  </w:style>
  <w:style w:type="character" w:styleId="lev">
    <w:name w:val="Strong"/>
    <w:basedOn w:val="Policepardfaut"/>
    <w:uiPriority w:val="22"/>
    <w:qFormat/>
    <w:rsid w:val="00F90A5F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C80AF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80A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80AF6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80A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80AF6"/>
    <w:rPr>
      <w:rFonts w:cs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C80AF6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2967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dtitle1">
    <w:name w:val="tdtitle1"/>
    <w:rsid w:val="00D94D0A"/>
    <w:rPr>
      <w:rFonts w:ascii="Verdana" w:hAnsi="Verdana" w:hint="default"/>
      <w:b/>
      <w:bCs/>
      <w:i w:val="0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769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90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2967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69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90A5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B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B5F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76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76975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76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76975"/>
    <w:rPr>
      <w:rFonts w:cs="Times New Roman"/>
    </w:rPr>
  </w:style>
  <w:style w:type="character" w:styleId="Lienhypertexte">
    <w:name w:val="Hyperlink"/>
    <w:basedOn w:val="Policepardfaut"/>
    <w:uiPriority w:val="99"/>
    <w:rsid w:val="00673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0A5F"/>
    <w:pPr>
      <w:spacing w:before="75" w:after="100" w:afterAutospacing="1" w:line="225" w:lineRule="atLeast"/>
    </w:pPr>
    <w:rPr>
      <w:rFonts w:ascii="Times New Roman" w:eastAsia="Times New Roman" w:hAnsi="Times New Roman"/>
      <w:color w:val="464646"/>
      <w:sz w:val="18"/>
      <w:szCs w:val="18"/>
      <w:lang w:val="de-DE" w:eastAsia="de-DE"/>
    </w:rPr>
  </w:style>
  <w:style w:type="character" w:styleId="lev">
    <w:name w:val="Strong"/>
    <w:basedOn w:val="Policepardfaut"/>
    <w:uiPriority w:val="22"/>
    <w:qFormat/>
    <w:rsid w:val="00F90A5F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C80AF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80A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80AF6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80A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80AF6"/>
    <w:rPr>
      <w:rFonts w:cs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C80AF6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2967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dtitle1">
    <w:name w:val="tdtitle1"/>
    <w:rsid w:val="00D94D0A"/>
    <w:rPr>
      <w:rFonts w:ascii="Verdana" w:hAnsi="Verdana" w:hint="default"/>
      <w:b/>
      <w:bCs/>
      <w:i w:val="0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2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2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3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4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4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1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2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4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\Desktop\REGISTRATION%20FORM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1293-6DFD-46E3-B7AF-0366853D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word.dot</Template>
  <TotalTime>3</TotalTime>
  <Pages>6</Pages>
  <Words>532</Words>
  <Characters>6366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Patano</dc:creator>
  <cp:lastModifiedBy>Antonella2</cp:lastModifiedBy>
  <cp:revision>4</cp:revision>
  <cp:lastPrinted>2012-07-19T06:38:00Z</cp:lastPrinted>
  <dcterms:created xsi:type="dcterms:W3CDTF">2014-03-03T16:06:00Z</dcterms:created>
  <dcterms:modified xsi:type="dcterms:W3CDTF">2014-03-19T15:15:00Z</dcterms:modified>
</cp:coreProperties>
</file>